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C3" w:rsidRPr="0034258F" w:rsidRDefault="00CA70C3" w:rsidP="00E33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FF0000"/>
          <w:sz w:val="72"/>
          <w:szCs w:val="72"/>
        </w:rPr>
      </w:pPr>
      <w:r w:rsidRPr="0034258F">
        <w:rPr>
          <w:b/>
          <w:color w:val="FF0000"/>
          <w:sz w:val="72"/>
          <w:szCs w:val="72"/>
        </w:rPr>
        <w:t>Sui passi di Francesco</w:t>
      </w:r>
    </w:p>
    <w:p w:rsidR="00CA70C3" w:rsidRPr="0034258F" w:rsidRDefault="00CA70C3" w:rsidP="00E33F81">
      <w:pPr>
        <w:rPr>
          <w:b/>
        </w:rPr>
      </w:pPr>
    </w:p>
    <w:p w:rsidR="00CA70C3" w:rsidRPr="0034258F" w:rsidRDefault="00CA70C3" w:rsidP="00E33F81">
      <w:pPr>
        <w:jc w:val="center"/>
        <w:rPr>
          <w:b/>
          <w:sz w:val="72"/>
          <w:szCs w:val="72"/>
        </w:rPr>
      </w:pPr>
      <w:r w:rsidRPr="0034258F">
        <w:rPr>
          <w:b/>
          <w:sz w:val="72"/>
          <w:szCs w:val="72"/>
        </w:rPr>
        <w:t xml:space="preserve">Meeting nazionale </w:t>
      </w:r>
    </w:p>
    <w:p w:rsidR="00CA70C3" w:rsidRPr="0034258F" w:rsidRDefault="00CA70C3" w:rsidP="00E33F81">
      <w:pPr>
        <w:jc w:val="center"/>
      </w:pPr>
      <w:r w:rsidRPr="0034258F">
        <w:t xml:space="preserve">degli studenti e degli insegnanti, delle scuole e degli enti locali </w:t>
      </w:r>
    </w:p>
    <w:p w:rsidR="00CA70C3" w:rsidRPr="0034258F" w:rsidRDefault="00CA70C3" w:rsidP="00E33F81">
      <w:pPr>
        <w:jc w:val="center"/>
        <w:rPr>
          <w:b/>
          <w:color w:val="FF0000"/>
          <w:sz w:val="44"/>
          <w:szCs w:val="44"/>
        </w:rPr>
      </w:pPr>
      <w:r w:rsidRPr="0034258F">
        <w:rPr>
          <w:b/>
          <w:color w:val="FF0000"/>
          <w:sz w:val="44"/>
          <w:szCs w:val="44"/>
        </w:rPr>
        <w:t>per la pace, la fraternità e il dialogo</w:t>
      </w:r>
    </w:p>
    <w:p w:rsidR="00CA70C3" w:rsidRPr="00F72424" w:rsidRDefault="00CA70C3" w:rsidP="00F72424">
      <w:pPr>
        <w:jc w:val="center"/>
        <w:rPr>
          <w:sz w:val="48"/>
          <w:szCs w:val="48"/>
        </w:rPr>
      </w:pPr>
      <w:r w:rsidRPr="0034258F">
        <w:rPr>
          <w:b/>
          <w:sz w:val="48"/>
          <w:szCs w:val="48"/>
        </w:rPr>
        <w:t>Assisi</w:t>
      </w:r>
      <w:r>
        <w:rPr>
          <w:b/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Pr="0034258F">
        <w:rPr>
          <w:b/>
          <w:sz w:val="48"/>
          <w:szCs w:val="48"/>
        </w:rPr>
        <w:t>14-15 aprile 2014</w:t>
      </w:r>
    </w:p>
    <w:p w:rsidR="00CA70C3" w:rsidRPr="0034258F" w:rsidRDefault="00CA70C3"/>
    <w:p w:rsidR="00CA70C3" w:rsidRPr="0034258F" w:rsidRDefault="00CA70C3" w:rsidP="00C0409A">
      <w:pPr>
        <w:jc w:val="center"/>
        <w:rPr>
          <w:sz w:val="36"/>
          <w:szCs w:val="36"/>
        </w:rPr>
      </w:pPr>
      <w:r w:rsidRPr="0034258F">
        <w:rPr>
          <w:sz w:val="36"/>
          <w:szCs w:val="36"/>
        </w:rPr>
        <w:t>Programma*</w:t>
      </w:r>
    </w:p>
    <w:p w:rsidR="00CA70C3" w:rsidRPr="0034258F" w:rsidRDefault="00CA70C3" w:rsidP="00C0409A">
      <w:pPr>
        <w:jc w:val="center"/>
      </w:pPr>
    </w:p>
    <w:p w:rsidR="00CA70C3" w:rsidRPr="0034258F" w:rsidRDefault="00CA70C3"/>
    <w:p w:rsidR="00CA70C3" w:rsidRPr="0034258F" w:rsidRDefault="00CA70C3">
      <w:pPr>
        <w:rPr>
          <w:b/>
          <w:sz w:val="36"/>
          <w:szCs w:val="36"/>
        </w:rPr>
      </w:pPr>
      <w:r w:rsidRPr="0034258F">
        <w:rPr>
          <w:b/>
          <w:sz w:val="36"/>
          <w:szCs w:val="36"/>
        </w:rPr>
        <w:t>Lunedì 14 aprile 2014</w:t>
      </w:r>
    </w:p>
    <w:p w:rsidR="00CA70C3" w:rsidRPr="0034258F" w:rsidRDefault="00CA70C3" w:rsidP="00EA1140"/>
    <w:p w:rsidR="00CA70C3" w:rsidRPr="0034258F" w:rsidRDefault="00CA70C3" w:rsidP="00EA1140">
      <w:r w:rsidRPr="0034258F">
        <w:t>Ore 9.00 Apertura della segreteria del Meeting</w:t>
      </w:r>
    </w:p>
    <w:p w:rsidR="00CA70C3" w:rsidRPr="0034258F" w:rsidRDefault="00CA70C3" w:rsidP="00EA1140">
      <w:r w:rsidRPr="0034258F">
        <w:t xml:space="preserve">Accoglienza dei partecipanti in </w:t>
      </w:r>
      <w:r w:rsidRPr="0034258F">
        <w:rPr>
          <w:b/>
        </w:rPr>
        <w:t>Piazza San Francesco</w:t>
      </w:r>
    </w:p>
    <w:p w:rsidR="00CA70C3" w:rsidRPr="0034258F" w:rsidRDefault="00CA70C3" w:rsidP="00EA1140">
      <w:pPr>
        <w:rPr>
          <w:b/>
        </w:rPr>
      </w:pPr>
      <w:r w:rsidRPr="0034258F">
        <w:t>Segreteria del Meeting</w:t>
      </w:r>
      <w:r w:rsidRPr="0034258F">
        <w:rPr>
          <w:b/>
        </w:rPr>
        <w:t xml:space="preserve"> </w:t>
      </w:r>
      <w:r w:rsidRPr="0034258F">
        <w:t>nella</w:t>
      </w:r>
      <w:r w:rsidRPr="0034258F">
        <w:rPr>
          <w:b/>
        </w:rPr>
        <w:t xml:space="preserve"> Sala Stampa </w:t>
      </w:r>
      <w:r w:rsidRPr="0034258F">
        <w:t>del Sacro Convento di San Francesco</w:t>
      </w:r>
    </w:p>
    <w:p w:rsidR="00CA70C3" w:rsidRPr="0034258F" w:rsidRDefault="00CA70C3" w:rsidP="00EA1140">
      <w:r w:rsidRPr="0034258F">
        <w:t>Proiezione dei video realizzati dalle scuole</w:t>
      </w:r>
    </w:p>
    <w:p w:rsidR="00CA70C3" w:rsidRPr="0034258F" w:rsidRDefault="00CA70C3" w:rsidP="00EA1140"/>
    <w:p w:rsidR="00CA70C3" w:rsidRPr="0034258F" w:rsidRDefault="00CA70C3" w:rsidP="00F82604">
      <w:pPr>
        <w:rPr>
          <w:b/>
        </w:rPr>
      </w:pPr>
      <w:r w:rsidRPr="0034258F">
        <w:t xml:space="preserve">Ore 11.00 – 13.00 </w:t>
      </w:r>
      <w:r w:rsidRPr="0034258F">
        <w:rPr>
          <w:b/>
        </w:rPr>
        <w:t>Insieme per la pace, la fraternità e il dialogo</w:t>
      </w:r>
    </w:p>
    <w:p w:rsidR="00CA70C3" w:rsidRPr="0034258F" w:rsidRDefault="00CA70C3" w:rsidP="00EA1140">
      <w:r w:rsidRPr="0034258F">
        <w:t xml:space="preserve">Assemblea plenaria di apertura del Meeting in </w:t>
      </w:r>
      <w:r w:rsidRPr="0034258F">
        <w:rPr>
          <w:b/>
        </w:rPr>
        <w:t>Piazza San Francesco</w:t>
      </w:r>
    </w:p>
    <w:p w:rsidR="00CA70C3" w:rsidRPr="0034258F" w:rsidRDefault="00CA70C3" w:rsidP="00754E80"/>
    <w:p w:rsidR="00CA70C3" w:rsidRPr="0034258F" w:rsidRDefault="00CA70C3" w:rsidP="00754E80">
      <w:r w:rsidRPr="0034258F">
        <w:t>Accoglienza e saluto di benvenuto della comunità francescana della Basilica di San Francesco</w:t>
      </w:r>
    </w:p>
    <w:p w:rsidR="00CA70C3" w:rsidRPr="0034258F" w:rsidRDefault="00CA70C3" w:rsidP="00754E80">
      <w:r w:rsidRPr="0034258F">
        <w:t xml:space="preserve">Padre </w:t>
      </w:r>
      <w:r w:rsidRPr="0034258F">
        <w:rPr>
          <w:b/>
        </w:rPr>
        <w:t>Mauro Gambetti</w:t>
      </w:r>
      <w:r w:rsidRPr="0034258F">
        <w:t>, Custode del Sacro Convento di San Francesco d’Assisi</w:t>
      </w:r>
    </w:p>
    <w:p w:rsidR="00CA70C3" w:rsidRPr="0034258F" w:rsidRDefault="00CA70C3" w:rsidP="00754E80"/>
    <w:p w:rsidR="00CA70C3" w:rsidRPr="0034258F" w:rsidRDefault="00CA70C3" w:rsidP="00754E80">
      <w:r w:rsidRPr="0034258F">
        <w:t>Saluto di benvenuto e presentazione del comitato organizzatore</w:t>
      </w:r>
    </w:p>
    <w:p w:rsidR="00CA70C3" w:rsidRPr="0034258F" w:rsidRDefault="00CA70C3" w:rsidP="00754E80"/>
    <w:p w:rsidR="00CA70C3" w:rsidRPr="0034258F" w:rsidRDefault="00CA70C3" w:rsidP="00754E80">
      <w:r w:rsidRPr="0034258F">
        <w:t>Introduzione al Meeting e nuova illustrazione delle modalità di lavoro</w:t>
      </w:r>
    </w:p>
    <w:p w:rsidR="00CA70C3" w:rsidRPr="0034258F" w:rsidRDefault="00CA70C3" w:rsidP="00375D59">
      <w:r>
        <w:rPr>
          <w:rFonts w:cs="Helvetica"/>
          <w:lang w:eastAsia="ja-JP"/>
        </w:rPr>
        <w:t>P</w:t>
      </w:r>
      <w:r w:rsidRPr="00D0704D">
        <w:rPr>
          <w:rFonts w:cs="Helvetica"/>
          <w:lang w:eastAsia="ja-JP"/>
        </w:rPr>
        <w:t>adre</w:t>
      </w:r>
      <w:r w:rsidRPr="00FA7DF4">
        <w:rPr>
          <w:rFonts w:cs="Helvetica"/>
          <w:b/>
          <w:lang w:eastAsia="ja-JP"/>
        </w:rPr>
        <w:t xml:space="preserve"> </w:t>
      </w:r>
      <w:r w:rsidRPr="0034258F">
        <w:rPr>
          <w:b/>
        </w:rPr>
        <w:t>Enzo Fortunato</w:t>
      </w:r>
      <w:r w:rsidRPr="0034258F">
        <w:t>, Direttore della Rivista “San Francesco Patrono d’Italia”</w:t>
      </w:r>
    </w:p>
    <w:p w:rsidR="00CA70C3" w:rsidRPr="0034258F" w:rsidRDefault="00CA70C3" w:rsidP="00375D59">
      <w:r w:rsidRPr="0034258F">
        <w:rPr>
          <w:b/>
        </w:rPr>
        <w:t>Flavio Lotti</w:t>
      </w:r>
      <w:r w:rsidRPr="0034258F">
        <w:t>, Direttore del Coordinamento nazionale degli Enti Locali per la pace e i diritti umani</w:t>
      </w:r>
    </w:p>
    <w:p w:rsidR="00CA70C3" w:rsidRPr="0034258F" w:rsidRDefault="00CA70C3" w:rsidP="00375D59">
      <w:r w:rsidRPr="0034258F">
        <w:t xml:space="preserve">Prof. </w:t>
      </w:r>
      <w:r w:rsidRPr="0034258F">
        <w:rPr>
          <w:b/>
        </w:rPr>
        <w:t>Aluisi Tosolini</w:t>
      </w:r>
      <w:r w:rsidRPr="0034258F">
        <w:t>, Dirigente scolastico Liceo Bertolucci di Parma</w:t>
      </w:r>
    </w:p>
    <w:p w:rsidR="00CA70C3" w:rsidRPr="0034258F" w:rsidRDefault="00CA70C3" w:rsidP="00EB525C">
      <w:r w:rsidRPr="0034258F">
        <w:rPr>
          <w:b/>
        </w:rPr>
        <w:t>Claudio Ricci</w:t>
      </w:r>
      <w:r w:rsidRPr="0034258F">
        <w:t>, Sindaco del Comune di Assisi</w:t>
      </w:r>
    </w:p>
    <w:p w:rsidR="00CA70C3" w:rsidRPr="0034258F" w:rsidRDefault="00CA70C3" w:rsidP="00EB525C">
      <w:r w:rsidRPr="0034258F">
        <w:rPr>
          <w:b/>
        </w:rPr>
        <w:t>Marco Vinicio Guasticchi</w:t>
      </w:r>
      <w:r w:rsidRPr="0034258F">
        <w:t>, Presidente della Provincia di Perugia</w:t>
      </w:r>
    </w:p>
    <w:p w:rsidR="00CA70C3" w:rsidRPr="0034258F" w:rsidRDefault="00CA70C3" w:rsidP="00CC5C05">
      <w:r w:rsidRPr="0034258F">
        <w:rPr>
          <w:b/>
        </w:rPr>
        <w:t>Carla Casciari</w:t>
      </w:r>
      <w:r w:rsidRPr="0034258F">
        <w:t>, Vicepresidente della Regione dell’Umbria</w:t>
      </w:r>
    </w:p>
    <w:p w:rsidR="00CA70C3" w:rsidRPr="0034258F" w:rsidRDefault="00CA70C3" w:rsidP="00EB525C">
      <w:r w:rsidRPr="0034258F">
        <w:t xml:space="preserve">Mons. </w:t>
      </w:r>
      <w:r w:rsidRPr="0034258F">
        <w:rPr>
          <w:b/>
        </w:rPr>
        <w:t>Domenico Sorrentino</w:t>
      </w:r>
      <w:r w:rsidRPr="0034258F">
        <w:t>, Vescovo di Assisi</w:t>
      </w:r>
    </w:p>
    <w:p w:rsidR="00CA70C3" w:rsidRPr="0034258F" w:rsidRDefault="00CA70C3" w:rsidP="00754E80"/>
    <w:p w:rsidR="00CA70C3" w:rsidRPr="0034258F" w:rsidRDefault="00CA70C3" w:rsidP="00754E80">
      <w:pPr>
        <w:rPr>
          <w:b/>
        </w:rPr>
      </w:pPr>
      <w:r w:rsidRPr="0034258F">
        <w:rPr>
          <w:b/>
        </w:rPr>
        <w:t>Presentazione e interventi degli studenti e degli insegnanti</w:t>
      </w:r>
    </w:p>
    <w:p w:rsidR="00CA70C3" w:rsidRPr="0034258F" w:rsidRDefault="00CA70C3" w:rsidP="00754E80"/>
    <w:p w:rsidR="00CA70C3" w:rsidRPr="0034258F" w:rsidRDefault="00CA70C3" w:rsidP="00D3606E">
      <w:r w:rsidRPr="0034258F">
        <w:t xml:space="preserve">con </w:t>
      </w:r>
      <w:r w:rsidRPr="0034258F">
        <w:rPr>
          <w:b/>
        </w:rPr>
        <w:t>Giulio Golia</w:t>
      </w:r>
      <w:r w:rsidRPr="0034258F">
        <w:t>, giornalista delle Iene</w:t>
      </w:r>
    </w:p>
    <w:p w:rsidR="00CA70C3" w:rsidRPr="0034258F" w:rsidRDefault="00CA70C3" w:rsidP="001D5B4D">
      <w:r w:rsidRPr="0034258F">
        <w:rPr>
          <w:b/>
        </w:rPr>
        <w:t>Giampiero Griffo</w:t>
      </w:r>
      <w:r w:rsidRPr="0034258F">
        <w:t xml:space="preserve">, </w:t>
      </w:r>
      <w:r w:rsidRPr="0034258F">
        <w:rPr>
          <w:rFonts w:cs="Palatino"/>
          <w:lang w:eastAsia="ja-JP"/>
        </w:rPr>
        <w:t>Disabled People’s International</w:t>
      </w:r>
    </w:p>
    <w:p w:rsidR="00CA70C3" w:rsidRPr="0034258F" w:rsidRDefault="00CA70C3" w:rsidP="00402ABA">
      <w:r w:rsidRPr="0034258F">
        <w:rPr>
          <w:b/>
        </w:rPr>
        <w:t>Paola Caridi</w:t>
      </w:r>
      <w:r w:rsidRPr="0034258F">
        <w:t>, giornalista e scrittrice</w:t>
      </w:r>
    </w:p>
    <w:p w:rsidR="00CA70C3" w:rsidRPr="0034258F" w:rsidRDefault="00CA70C3" w:rsidP="00754E80"/>
    <w:p w:rsidR="00CA70C3" w:rsidRPr="0034258F" w:rsidRDefault="00CA70C3" w:rsidP="00EA1140">
      <w:r w:rsidRPr="0034258F">
        <w:t xml:space="preserve">Intervento di </w:t>
      </w:r>
    </w:p>
    <w:p w:rsidR="00CA70C3" w:rsidRPr="0034258F" w:rsidRDefault="00CA70C3" w:rsidP="00EA1140">
      <w:r w:rsidRPr="0034258F">
        <w:rPr>
          <w:b/>
        </w:rPr>
        <w:t>Stefania Giannini</w:t>
      </w:r>
      <w:r w:rsidRPr="0034258F">
        <w:t>, Ministro dell’Istruzione, dell’Università e della Ricerca</w:t>
      </w:r>
    </w:p>
    <w:p w:rsidR="00CA70C3" w:rsidRPr="0034258F" w:rsidRDefault="00CA70C3" w:rsidP="00EA1140"/>
    <w:p w:rsidR="00CA70C3" w:rsidRPr="0034258F" w:rsidRDefault="00CA70C3" w:rsidP="00EA1140">
      <w:r w:rsidRPr="0034258F">
        <w:t xml:space="preserve">Conduce: </w:t>
      </w:r>
      <w:r w:rsidRPr="0034258F">
        <w:rPr>
          <w:b/>
        </w:rPr>
        <w:t>Elisa Marincola</w:t>
      </w:r>
      <w:r w:rsidRPr="0034258F">
        <w:t>, giornalista di rainews24</w:t>
      </w:r>
    </w:p>
    <w:p w:rsidR="00CA70C3" w:rsidRPr="0034258F" w:rsidRDefault="00CA70C3" w:rsidP="00EA1140"/>
    <w:p w:rsidR="00CA70C3" w:rsidRPr="0034258F" w:rsidRDefault="00CA70C3" w:rsidP="00EA1140">
      <w:pPr>
        <w:rPr>
          <w:lang w:eastAsia="ja-JP"/>
        </w:rPr>
      </w:pPr>
      <w:r w:rsidRPr="0034258F">
        <w:t>Interventi musicali dell’</w:t>
      </w:r>
      <w:r w:rsidRPr="0034258F">
        <w:rPr>
          <w:b/>
        </w:rPr>
        <w:t xml:space="preserve">Anonima </w:t>
      </w:r>
      <w:r w:rsidRPr="0034258F">
        <w:rPr>
          <w:b/>
          <w:lang w:eastAsia="ja-JP"/>
        </w:rPr>
        <w:t xml:space="preserve">Frottolisti </w:t>
      </w:r>
      <w:r w:rsidRPr="0034258F">
        <w:rPr>
          <w:lang w:eastAsia="ja-JP"/>
        </w:rPr>
        <w:t>di Assisi</w:t>
      </w:r>
    </w:p>
    <w:p w:rsidR="00CA70C3" w:rsidRPr="0034258F" w:rsidRDefault="00CA70C3" w:rsidP="00EA1140"/>
    <w:p w:rsidR="00CA70C3" w:rsidRPr="0034258F" w:rsidRDefault="00CA70C3" w:rsidP="00EA1140">
      <w:r w:rsidRPr="0034258F">
        <w:t>Ore 13.00 – 14.30 Pausa per il pranzo al sacco</w:t>
      </w:r>
    </w:p>
    <w:p w:rsidR="00CA70C3" w:rsidRPr="0034258F" w:rsidRDefault="00CA70C3" w:rsidP="00EA1140"/>
    <w:p w:rsidR="00CA70C3" w:rsidRPr="0034258F" w:rsidRDefault="00CA70C3" w:rsidP="00EA1140">
      <w:r w:rsidRPr="0034258F">
        <w:t>Ore 14.30 – 16.00</w:t>
      </w:r>
    </w:p>
    <w:p w:rsidR="00CA70C3" w:rsidRPr="0034258F" w:rsidRDefault="00CA70C3" w:rsidP="0058203A">
      <w:pPr>
        <w:rPr>
          <w:b/>
        </w:rPr>
      </w:pPr>
      <w:r w:rsidRPr="0034258F">
        <w:rPr>
          <w:b/>
        </w:rPr>
        <w:t>Facciamo pace a scuola: insegnanti, amministratori locali e studenti a confronto</w:t>
      </w:r>
    </w:p>
    <w:p w:rsidR="00CA70C3" w:rsidRPr="0034258F" w:rsidRDefault="00CA70C3" w:rsidP="0058203A">
      <w:r w:rsidRPr="0034258F">
        <w:t>Salone Papale del Sacro Convento di San Francesco</w:t>
      </w:r>
    </w:p>
    <w:p w:rsidR="00CA70C3" w:rsidRPr="0034258F" w:rsidRDefault="00CA70C3" w:rsidP="00B83BAD">
      <w:r w:rsidRPr="0034258F">
        <w:t xml:space="preserve">Padre </w:t>
      </w:r>
      <w:r w:rsidRPr="0034258F">
        <w:rPr>
          <w:b/>
        </w:rPr>
        <w:t>Mauro Gambetti</w:t>
      </w:r>
      <w:r w:rsidRPr="0034258F">
        <w:t>, Custode del Sacro Convento di San Francesco d’Assisi</w:t>
      </w:r>
    </w:p>
    <w:p w:rsidR="00CA70C3" w:rsidRPr="0034258F" w:rsidRDefault="00CA70C3" w:rsidP="00340331">
      <w:r w:rsidRPr="0034258F">
        <w:rPr>
          <w:b/>
        </w:rPr>
        <w:t>Giovanna Boda</w:t>
      </w:r>
      <w:r w:rsidRPr="0034258F">
        <w:t xml:space="preserve">, Direttore della </w:t>
      </w:r>
      <w:r w:rsidRPr="0034258F">
        <w:rPr>
          <w:rFonts w:cs="Arial"/>
          <w:bCs/>
        </w:rPr>
        <w:t>Direzione Generale per lo Studente, l'Integrazione, la Partecipazione e la Comunicazione del MIUR</w:t>
      </w:r>
    </w:p>
    <w:p w:rsidR="00CA70C3" w:rsidRPr="0034258F" w:rsidRDefault="00CA70C3" w:rsidP="00525C38">
      <w:r w:rsidRPr="0034258F">
        <w:t xml:space="preserve">Prof. </w:t>
      </w:r>
      <w:r w:rsidRPr="0034258F">
        <w:rPr>
          <w:b/>
        </w:rPr>
        <w:t>Aluisi Tosolini</w:t>
      </w:r>
      <w:r w:rsidRPr="0034258F">
        <w:t>, Dirigente scolastico Liceo Bertolucci di Parma</w:t>
      </w:r>
    </w:p>
    <w:p w:rsidR="00CA70C3" w:rsidRPr="0034258F" w:rsidRDefault="00CA70C3" w:rsidP="00EA1140">
      <w:r w:rsidRPr="0034258F">
        <w:t xml:space="preserve">Prof. </w:t>
      </w:r>
      <w:r w:rsidRPr="0034258F">
        <w:rPr>
          <w:b/>
        </w:rPr>
        <w:t>Antonio Papisca</w:t>
      </w:r>
      <w:r w:rsidRPr="0034258F">
        <w:t>, Università di Padova</w:t>
      </w:r>
    </w:p>
    <w:p w:rsidR="00CA70C3" w:rsidRPr="0034258F" w:rsidRDefault="00CA70C3" w:rsidP="00155A1B">
      <w:r w:rsidRPr="0034258F">
        <w:t>prof.</w:t>
      </w:r>
      <w:r w:rsidRPr="0034258F">
        <w:rPr>
          <w:b/>
        </w:rPr>
        <w:t xml:space="preserve"> Luciano Corradini</w:t>
      </w:r>
      <w:r w:rsidRPr="0034258F">
        <w:t xml:space="preserve">, </w:t>
      </w:r>
      <w:r w:rsidRPr="0034258F">
        <w:rPr>
          <w:rFonts w:cs="Palatino"/>
          <w:lang w:eastAsia="ja-JP"/>
        </w:rPr>
        <w:t>Professore Emerito di Peda</w:t>
      </w:r>
      <w:r>
        <w:rPr>
          <w:rFonts w:cs="Palatino"/>
          <w:lang w:eastAsia="ja-JP"/>
        </w:rPr>
        <w:t>gogia Generale</w:t>
      </w:r>
    </w:p>
    <w:p w:rsidR="00CA70C3" w:rsidRPr="0034258F" w:rsidRDefault="00CA70C3" w:rsidP="00155A1B">
      <w:r w:rsidRPr="0034258F">
        <w:rPr>
          <w:b/>
        </w:rPr>
        <w:t>Flavio Lotti</w:t>
      </w:r>
      <w:r w:rsidRPr="0034258F">
        <w:t>, Direttore del Coordinamento nazionale degli Enti Locali per la pace e i diritti umani</w:t>
      </w:r>
    </w:p>
    <w:p w:rsidR="00CA70C3" w:rsidRPr="0034258F" w:rsidRDefault="00CA70C3" w:rsidP="00113DA6">
      <w:r w:rsidRPr="0034258F">
        <w:rPr>
          <w:b/>
        </w:rPr>
        <w:t>Giancarlo Sagramola</w:t>
      </w:r>
      <w:r w:rsidRPr="0034258F">
        <w:t>, Sindaco di Fabriano</w:t>
      </w:r>
    </w:p>
    <w:p w:rsidR="00CA70C3" w:rsidRPr="0034258F" w:rsidRDefault="00CA70C3" w:rsidP="00EA1140"/>
    <w:p w:rsidR="00CA70C3" w:rsidRPr="0034258F" w:rsidRDefault="00CA70C3" w:rsidP="00EA1140">
      <w:r w:rsidRPr="0034258F">
        <w:t>Ore 14.30 – 16.00</w:t>
      </w:r>
    </w:p>
    <w:p w:rsidR="00CA70C3" w:rsidRPr="0034258F" w:rsidRDefault="00CA70C3" w:rsidP="00154904">
      <w:r w:rsidRPr="0034258F">
        <w:rPr>
          <w:b/>
        </w:rPr>
        <w:t>Rianimiamo la pace, la fraternità e il dialogo…</w:t>
      </w:r>
    </w:p>
    <w:p w:rsidR="00CA70C3" w:rsidRPr="0034258F" w:rsidRDefault="00CA70C3" w:rsidP="00941AC5">
      <w:r w:rsidRPr="0034258F">
        <w:t>I bambini e le bambine delle scuole primarie nella piazza Superiore di San Francesco</w:t>
      </w:r>
    </w:p>
    <w:p w:rsidR="00CA70C3" w:rsidRPr="0034258F" w:rsidRDefault="00CA70C3" w:rsidP="00941AC5">
      <w:r w:rsidRPr="0034258F">
        <w:rPr>
          <w:b/>
        </w:rPr>
        <w:t>Mario Mirabassi</w:t>
      </w:r>
      <w:r w:rsidRPr="0034258F">
        <w:t xml:space="preserve"> fondatore del TIEFFEU</w:t>
      </w:r>
    </w:p>
    <w:p w:rsidR="00CA70C3" w:rsidRPr="0034258F" w:rsidRDefault="00CA70C3" w:rsidP="00F038CF"/>
    <w:p w:rsidR="00CA70C3" w:rsidRPr="0034258F" w:rsidRDefault="00CA70C3" w:rsidP="00E46BC4">
      <w:r w:rsidRPr="0034258F">
        <w:t>Ore 14.30 – 16.00</w:t>
      </w:r>
    </w:p>
    <w:p w:rsidR="00CA70C3" w:rsidRPr="0034258F" w:rsidRDefault="00CA70C3" w:rsidP="004A3E48">
      <w:pPr>
        <w:rPr>
          <w:b/>
        </w:rPr>
      </w:pPr>
      <w:r w:rsidRPr="0034258F">
        <w:rPr>
          <w:b/>
        </w:rPr>
        <w:t>Incontri, laboratori e lezioni di pace, fraternità e dialogo per le scuole secondarie di I grado</w:t>
      </w:r>
    </w:p>
    <w:p w:rsidR="00CA70C3" w:rsidRPr="0034258F" w:rsidRDefault="00CA70C3" w:rsidP="004A3E48">
      <w:r w:rsidRPr="0034258F">
        <w:t>Sacro Convento di San Francesco</w:t>
      </w:r>
    </w:p>
    <w:p w:rsidR="00CA70C3" w:rsidRPr="0034258F" w:rsidRDefault="00CA70C3" w:rsidP="005131F5">
      <w:pPr>
        <w:rPr>
          <w:rFonts w:cs="Helvetica"/>
          <w:lang w:eastAsia="ja-JP"/>
        </w:rPr>
      </w:pPr>
      <w:r w:rsidRPr="0034258F">
        <w:rPr>
          <w:rFonts w:cs="Helvetica"/>
          <w:lang w:eastAsia="ja-JP"/>
        </w:rPr>
        <w:t xml:space="preserve">Padre </w:t>
      </w:r>
      <w:r w:rsidRPr="0034258F">
        <w:rPr>
          <w:rFonts w:cs="Helvetica"/>
          <w:b/>
          <w:lang w:eastAsia="ja-JP"/>
        </w:rPr>
        <w:t>Emanuel Chiriches</w:t>
      </w:r>
      <w:r w:rsidRPr="0034258F">
        <w:rPr>
          <w:rFonts w:cs="Helvetica"/>
          <w:lang w:eastAsia="ja-JP"/>
        </w:rPr>
        <w:t>, frate del Sacro Convento</w:t>
      </w:r>
    </w:p>
    <w:p w:rsidR="00CA70C3" w:rsidRPr="0034258F" w:rsidRDefault="00CA70C3" w:rsidP="005131F5">
      <w:pPr>
        <w:rPr>
          <w:rFonts w:cs="Helvetica"/>
          <w:lang w:eastAsia="ja-JP"/>
        </w:rPr>
      </w:pPr>
      <w:r w:rsidRPr="0034258F">
        <w:rPr>
          <w:rFonts w:cs="Helvetica"/>
          <w:lang w:eastAsia="ja-JP"/>
        </w:rPr>
        <w:t xml:space="preserve">Suor </w:t>
      </w:r>
      <w:r w:rsidRPr="0034258F">
        <w:rPr>
          <w:rFonts w:cs="Helvetica"/>
          <w:b/>
          <w:lang w:eastAsia="ja-JP"/>
        </w:rPr>
        <w:t>Barbara Donini</w:t>
      </w:r>
      <w:r w:rsidRPr="0034258F">
        <w:rPr>
          <w:rFonts w:cs="Helvetica"/>
          <w:lang w:eastAsia="ja-JP"/>
        </w:rPr>
        <w:t>, delle suore Francescane Missionarie di Assisi</w:t>
      </w:r>
    </w:p>
    <w:p w:rsidR="00CA70C3" w:rsidRPr="0034258F" w:rsidRDefault="00CA70C3" w:rsidP="005131F5">
      <w:pPr>
        <w:rPr>
          <w:rFonts w:cs="Helvetica"/>
          <w:lang w:eastAsia="ja-JP"/>
        </w:rPr>
      </w:pPr>
      <w:r w:rsidRPr="0034258F">
        <w:rPr>
          <w:rFonts w:cs="Helvetica"/>
          <w:lang w:eastAsia="ja-JP"/>
        </w:rPr>
        <w:t xml:space="preserve">Padre </w:t>
      </w:r>
      <w:r w:rsidRPr="0034258F">
        <w:rPr>
          <w:rFonts w:cs="Helvetica"/>
          <w:b/>
          <w:lang w:eastAsia="ja-JP"/>
        </w:rPr>
        <w:t>Antonello Fanelli</w:t>
      </w:r>
      <w:r w:rsidRPr="0034258F">
        <w:rPr>
          <w:rFonts w:cs="Helvetica"/>
          <w:lang w:eastAsia="ja-JP"/>
        </w:rPr>
        <w:t>, responsabile della gestione basiliche del Sacro Convento</w:t>
      </w:r>
    </w:p>
    <w:p w:rsidR="00CA70C3" w:rsidRPr="0034258F" w:rsidRDefault="00CA70C3" w:rsidP="005131F5">
      <w:pPr>
        <w:rPr>
          <w:rFonts w:cs="Helvetica"/>
          <w:lang w:eastAsia="ja-JP"/>
        </w:rPr>
      </w:pPr>
      <w:r w:rsidRPr="0034258F">
        <w:rPr>
          <w:rFonts w:cs="Helvetica"/>
          <w:lang w:eastAsia="ja-JP"/>
        </w:rPr>
        <w:t xml:space="preserve">Padre </w:t>
      </w:r>
      <w:r w:rsidRPr="0034258F">
        <w:rPr>
          <w:rFonts w:cs="Helvetica"/>
          <w:b/>
          <w:lang w:eastAsia="ja-JP"/>
        </w:rPr>
        <w:t>Andrzej Hejnowicz</w:t>
      </w:r>
      <w:r w:rsidRPr="0034258F">
        <w:rPr>
          <w:rFonts w:cs="Helvetica"/>
          <w:lang w:eastAsia="ja-JP"/>
        </w:rPr>
        <w:t>, frate del Sacro Convento</w:t>
      </w:r>
    </w:p>
    <w:p w:rsidR="00CA70C3" w:rsidRPr="0034258F" w:rsidRDefault="00CA70C3" w:rsidP="005131F5">
      <w:pPr>
        <w:rPr>
          <w:rFonts w:cs="Helvetica"/>
          <w:lang w:eastAsia="ja-JP"/>
        </w:rPr>
      </w:pPr>
      <w:r w:rsidRPr="0034258F">
        <w:rPr>
          <w:rFonts w:cs="Helvetica"/>
          <w:lang w:eastAsia="ja-JP"/>
        </w:rPr>
        <w:t xml:space="preserve">Padre </w:t>
      </w:r>
      <w:r w:rsidRPr="0034258F">
        <w:rPr>
          <w:rFonts w:cs="Helvetica"/>
          <w:b/>
          <w:lang w:eastAsia="ja-JP"/>
        </w:rPr>
        <w:t>Ciprian Ban</w:t>
      </w:r>
      <w:r w:rsidRPr="0034258F">
        <w:rPr>
          <w:rFonts w:cs="Helvetica"/>
          <w:lang w:eastAsia="ja-JP"/>
        </w:rPr>
        <w:t>, frate del Sacro Convento</w:t>
      </w:r>
    </w:p>
    <w:p w:rsidR="00CA70C3" w:rsidRPr="0034258F" w:rsidRDefault="00CA70C3" w:rsidP="005131F5">
      <w:r w:rsidRPr="0034258F">
        <w:rPr>
          <w:rFonts w:cs="Helvetica"/>
          <w:lang w:eastAsia="ja-JP"/>
        </w:rPr>
        <w:t xml:space="preserve">Padre </w:t>
      </w:r>
      <w:r w:rsidRPr="0034258F">
        <w:rPr>
          <w:rFonts w:cs="Helvetica"/>
          <w:b/>
          <w:lang w:eastAsia="ja-JP"/>
        </w:rPr>
        <w:t>Daniel Palattykoonatan</w:t>
      </w:r>
      <w:r w:rsidRPr="0034258F">
        <w:rPr>
          <w:rFonts w:cs="Helvetica"/>
          <w:lang w:eastAsia="ja-JP"/>
        </w:rPr>
        <w:t>, frate del Franciscanum di Assisi</w:t>
      </w:r>
    </w:p>
    <w:p w:rsidR="00CA70C3" w:rsidRPr="0034258F" w:rsidRDefault="00CA70C3" w:rsidP="00DE5E6C">
      <w:r w:rsidRPr="0034258F">
        <w:rPr>
          <w:b/>
        </w:rPr>
        <w:t>Marco Grollo</w:t>
      </w:r>
      <w:r w:rsidRPr="0034258F">
        <w:t>, Media Educazione Comunità</w:t>
      </w:r>
    </w:p>
    <w:p w:rsidR="00CA70C3" w:rsidRPr="0034258F" w:rsidRDefault="00CA70C3" w:rsidP="00F038CF"/>
    <w:p w:rsidR="00CA70C3" w:rsidRPr="0034258F" w:rsidRDefault="00CA70C3" w:rsidP="00F038CF">
      <w:r w:rsidRPr="0034258F">
        <w:t>Ore 14.30 – 16.00</w:t>
      </w:r>
    </w:p>
    <w:p w:rsidR="00CA70C3" w:rsidRPr="0034258F" w:rsidRDefault="00CA70C3" w:rsidP="00F038CF">
      <w:pPr>
        <w:rPr>
          <w:b/>
        </w:rPr>
      </w:pPr>
      <w:r w:rsidRPr="0034258F">
        <w:rPr>
          <w:b/>
        </w:rPr>
        <w:t>Francesco e il Sultano. Dialogo</w:t>
      </w:r>
      <w:r>
        <w:rPr>
          <w:b/>
        </w:rPr>
        <w:t xml:space="preserve"> tra cristiani e mu</w:t>
      </w:r>
      <w:r w:rsidRPr="0034258F">
        <w:rPr>
          <w:b/>
        </w:rPr>
        <w:t>sulmani</w:t>
      </w:r>
    </w:p>
    <w:p w:rsidR="00CA70C3" w:rsidRPr="0034258F" w:rsidRDefault="00CA70C3" w:rsidP="00F038CF">
      <w:r w:rsidRPr="0034258F">
        <w:t>Sala Stampa del Sacro Convento</w:t>
      </w:r>
    </w:p>
    <w:p w:rsidR="00CA70C3" w:rsidRPr="0034258F" w:rsidRDefault="00CA70C3" w:rsidP="00ED70FE">
      <w:r w:rsidRPr="0034258F">
        <w:t xml:space="preserve">Padre </w:t>
      </w:r>
      <w:r w:rsidRPr="0034258F">
        <w:rPr>
          <w:b/>
        </w:rPr>
        <w:t>Egidio Canil</w:t>
      </w:r>
      <w:r w:rsidRPr="0034258F">
        <w:t>, Sacro Convento di San Francesco d’Assisi</w:t>
      </w:r>
    </w:p>
    <w:p w:rsidR="00CA70C3" w:rsidRPr="0034258F" w:rsidRDefault="00CA70C3" w:rsidP="00723DB1">
      <w:pPr>
        <w:widowControl w:val="0"/>
        <w:autoSpaceDE w:val="0"/>
        <w:autoSpaceDN w:val="0"/>
        <w:adjustRightInd w:val="0"/>
        <w:jc w:val="left"/>
        <w:rPr>
          <w:rFonts w:cs="Helvetica"/>
          <w:b/>
          <w:lang w:eastAsia="ja-JP"/>
        </w:rPr>
      </w:pPr>
      <w:r w:rsidRPr="0034258F">
        <w:rPr>
          <w:rFonts w:cs="Helvetica"/>
          <w:b/>
          <w:lang w:eastAsia="ja-JP"/>
        </w:rPr>
        <w:t xml:space="preserve">Imam Kamel Layachi, </w:t>
      </w:r>
      <w:r w:rsidRPr="0034258F">
        <w:rPr>
          <w:rFonts w:cs="Helvetica"/>
          <w:lang w:eastAsia="ja-JP"/>
        </w:rPr>
        <w:t>Responsabile nazionale dialogo interreligioso e formazione nel Consiglio delle Relazioni Islamiche Italiane</w:t>
      </w:r>
    </w:p>
    <w:p w:rsidR="00CA70C3" w:rsidRDefault="00CA70C3" w:rsidP="00F038CF">
      <w:bookmarkStart w:id="0" w:name="_GoBack"/>
      <w:r w:rsidRPr="007114D4">
        <w:rPr>
          <w:b/>
        </w:rPr>
        <w:t>Eleonora Belviso</w:t>
      </w:r>
      <w:bookmarkEnd w:id="0"/>
      <w:r>
        <w:t>, Giornalista Rai</w:t>
      </w:r>
    </w:p>
    <w:p w:rsidR="00CA70C3" w:rsidRPr="0034258F" w:rsidRDefault="00CA70C3" w:rsidP="00F038CF"/>
    <w:p w:rsidR="00CA70C3" w:rsidRPr="0034258F" w:rsidRDefault="00CA70C3" w:rsidP="006636ED">
      <w:r w:rsidRPr="0034258F">
        <w:t>Ore 14.30 – 16.30</w:t>
      </w:r>
    </w:p>
    <w:p w:rsidR="00CA70C3" w:rsidRPr="0034258F" w:rsidRDefault="00CA70C3" w:rsidP="006636ED">
      <w:pPr>
        <w:rPr>
          <w:b/>
        </w:rPr>
      </w:pPr>
      <w:r w:rsidRPr="0034258F">
        <w:rPr>
          <w:b/>
        </w:rPr>
        <w:t>Costruttori di pace, di fraternità e di dialogo</w:t>
      </w:r>
    </w:p>
    <w:p w:rsidR="00CA70C3" w:rsidRPr="0034258F" w:rsidRDefault="00CA70C3" w:rsidP="006636ED">
      <w:r w:rsidRPr="0034258F">
        <w:t>Incontro con le scuole superiori al Teatro della Cittadella</w:t>
      </w:r>
    </w:p>
    <w:p w:rsidR="00CA70C3" w:rsidRPr="0034258F" w:rsidRDefault="00CA70C3" w:rsidP="009E54E0">
      <w:r w:rsidRPr="0034258F">
        <w:rPr>
          <w:b/>
        </w:rPr>
        <w:t>Marino Sinibaldi</w:t>
      </w:r>
      <w:r w:rsidRPr="0034258F">
        <w:t>, Direttore di RaiRadio3</w:t>
      </w:r>
    </w:p>
    <w:p w:rsidR="00CA70C3" w:rsidRPr="0034258F" w:rsidRDefault="00CA70C3" w:rsidP="00C11654">
      <w:r w:rsidRPr="0034258F">
        <w:rPr>
          <w:b/>
        </w:rPr>
        <w:t>Alessandro Valentini</w:t>
      </w:r>
      <w:r w:rsidRPr="0034258F">
        <w:t>, esperto social communication</w:t>
      </w:r>
    </w:p>
    <w:p w:rsidR="00CA70C3" w:rsidRPr="0034258F" w:rsidRDefault="00CA70C3" w:rsidP="0083210F">
      <w:r w:rsidRPr="0034258F">
        <w:rPr>
          <w:b/>
        </w:rPr>
        <w:t>Giampiero Griffo</w:t>
      </w:r>
      <w:r w:rsidRPr="0034258F">
        <w:t xml:space="preserve">, </w:t>
      </w:r>
      <w:r w:rsidRPr="0034258F">
        <w:rPr>
          <w:rFonts w:cs="Palatino"/>
          <w:lang w:eastAsia="ja-JP"/>
        </w:rPr>
        <w:t>Disabled People’s International</w:t>
      </w:r>
    </w:p>
    <w:p w:rsidR="00CA70C3" w:rsidRPr="0034258F" w:rsidRDefault="00CA70C3" w:rsidP="00F10566">
      <w:r w:rsidRPr="0034258F">
        <w:rPr>
          <w:b/>
        </w:rPr>
        <w:t>Emanuele Giordana</w:t>
      </w:r>
      <w:r w:rsidRPr="0034258F">
        <w:t>, fondatore di Afgana</w:t>
      </w:r>
    </w:p>
    <w:p w:rsidR="00CA70C3" w:rsidRPr="0034258F" w:rsidRDefault="00CA70C3" w:rsidP="006636ED">
      <w:r w:rsidRPr="0034258F">
        <w:rPr>
          <w:b/>
        </w:rPr>
        <w:t>Giulio Golia</w:t>
      </w:r>
      <w:r w:rsidRPr="0034258F">
        <w:t>, giornalista delle Iene</w:t>
      </w:r>
    </w:p>
    <w:p w:rsidR="00CA70C3" w:rsidRPr="0034258F" w:rsidRDefault="00CA70C3" w:rsidP="00B17F97">
      <w:r w:rsidRPr="0034258F">
        <w:t xml:space="preserve">Padre </w:t>
      </w:r>
      <w:r w:rsidRPr="0034258F">
        <w:rPr>
          <w:b/>
        </w:rPr>
        <w:t>Simone Tenuti</w:t>
      </w:r>
      <w:r w:rsidRPr="0034258F">
        <w:t>, Direttore della pastorale giovanile francescana (Cnpgv)</w:t>
      </w:r>
    </w:p>
    <w:p w:rsidR="00CA70C3" w:rsidRPr="0034258F" w:rsidRDefault="00CA70C3" w:rsidP="00CD5976">
      <w:r w:rsidRPr="0034258F">
        <w:rPr>
          <w:b/>
        </w:rPr>
        <w:t>Paola Caridi</w:t>
      </w:r>
      <w:r w:rsidRPr="0034258F">
        <w:t>, giornalista e scrittrice</w:t>
      </w:r>
    </w:p>
    <w:p w:rsidR="00CA70C3" w:rsidRPr="0034258F" w:rsidRDefault="00CA70C3" w:rsidP="00725FE3">
      <w:r w:rsidRPr="0034258F">
        <w:rPr>
          <w:b/>
        </w:rPr>
        <w:t>Guido Barbera</w:t>
      </w:r>
      <w:r w:rsidRPr="0034258F">
        <w:t>, Presidente nazionale del Cipsi</w:t>
      </w:r>
    </w:p>
    <w:p w:rsidR="00CA70C3" w:rsidRPr="0034258F" w:rsidRDefault="00CA70C3" w:rsidP="009E54E0">
      <w:r w:rsidRPr="0034258F">
        <w:rPr>
          <w:b/>
        </w:rPr>
        <w:t>Elisa Marincola</w:t>
      </w:r>
      <w:r w:rsidRPr="0034258F">
        <w:t>, giornalista Rainews24</w:t>
      </w:r>
    </w:p>
    <w:p w:rsidR="00CA70C3" w:rsidRPr="0034258F" w:rsidRDefault="00CA70C3" w:rsidP="009E54E0">
      <w:r w:rsidRPr="0034258F">
        <w:rPr>
          <w:b/>
        </w:rPr>
        <w:t>Francesco Cavalli</w:t>
      </w:r>
      <w:r w:rsidRPr="0034258F">
        <w:t>, Direttore Premio Ilaria Alpi</w:t>
      </w:r>
    </w:p>
    <w:p w:rsidR="00CA70C3" w:rsidRPr="0034258F" w:rsidRDefault="00CA70C3" w:rsidP="006636ED">
      <w:r w:rsidRPr="0034258F">
        <w:rPr>
          <w:b/>
        </w:rPr>
        <w:t>Laura Milani</w:t>
      </w:r>
      <w:r w:rsidRPr="0034258F">
        <w:t xml:space="preserve"> e </w:t>
      </w:r>
      <w:r w:rsidRPr="0034258F">
        <w:rPr>
          <w:b/>
        </w:rPr>
        <w:t>Daniele Aronne</w:t>
      </w:r>
      <w:r w:rsidRPr="0034258F">
        <w:t>, Comunità Papa Giovanni XXIII</w:t>
      </w:r>
    </w:p>
    <w:p w:rsidR="00CA70C3" w:rsidRPr="0034258F" w:rsidRDefault="00CA70C3" w:rsidP="006636ED"/>
    <w:p w:rsidR="00CA70C3" w:rsidRPr="0034258F" w:rsidRDefault="00CA70C3" w:rsidP="006636ED">
      <w:r w:rsidRPr="0034258F">
        <w:t>Ore 14.30 – 16.30</w:t>
      </w:r>
    </w:p>
    <w:p w:rsidR="00CA70C3" w:rsidRPr="0034258F" w:rsidRDefault="00CA70C3" w:rsidP="006636ED">
      <w:pPr>
        <w:rPr>
          <w:b/>
        </w:rPr>
      </w:pPr>
      <w:r w:rsidRPr="0034258F">
        <w:rPr>
          <w:b/>
        </w:rPr>
        <w:t>In cammino per la pace</w:t>
      </w:r>
    </w:p>
    <w:p w:rsidR="00CA70C3" w:rsidRPr="0034258F" w:rsidRDefault="00CA70C3" w:rsidP="006636ED">
      <w:r w:rsidRPr="0034258F">
        <w:t>Laboratorio delle scuole superiori nella Sala San Giovanni della Cittadella</w:t>
      </w:r>
    </w:p>
    <w:p w:rsidR="00CA70C3" w:rsidRPr="0034258F" w:rsidRDefault="00CA70C3" w:rsidP="009E4BB9">
      <w:r w:rsidRPr="0034258F">
        <w:rPr>
          <w:b/>
        </w:rPr>
        <w:t>Andrea Ferrari</w:t>
      </w:r>
      <w:r w:rsidRPr="0034258F">
        <w:t>, Presidente del Coordinamento nazionale degli Enti Locali per la pace e i diritti umani</w:t>
      </w:r>
    </w:p>
    <w:p w:rsidR="00CA70C3" w:rsidRPr="0034258F" w:rsidRDefault="00CA70C3" w:rsidP="009E4BB9">
      <w:r w:rsidRPr="0034258F">
        <w:rPr>
          <w:b/>
        </w:rPr>
        <w:t>Giorgio Gotra</w:t>
      </w:r>
      <w:r w:rsidRPr="0034258F">
        <w:t>, Lodi Solidale</w:t>
      </w:r>
    </w:p>
    <w:p w:rsidR="00CA70C3" w:rsidRPr="0034258F" w:rsidRDefault="00CA70C3" w:rsidP="009E4BB9">
      <w:r w:rsidRPr="0034258F">
        <w:rPr>
          <w:b/>
        </w:rPr>
        <w:t>Mario Galasso</w:t>
      </w:r>
      <w:r w:rsidRPr="0034258F">
        <w:t>, Assessore alla Pace della Provincia di Rimini</w:t>
      </w:r>
    </w:p>
    <w:p w:rsidR="00CA70C3" w:rsidRPr="0034258F" w:rsidRDefault="00CA70C3" w:rsidP="00833F30">
      <w:r w:rsidRPr="0034258F">
        <w:rPr>
          <w:b/>
        </w:rPr>
        <w:t>Claudio Francescaglia</w:t>
      </w:r>
      <w:r w:rsidRPr="0034258F">
        <w:t>, Presidente della Fondazione Aldo Capitini</w:t>
      </w:r>
    </w:p>
    <w:p w:rsidR="00CA70C3" w:rsidRPr="0034258F" w:rsidRDefault="00CA70C3" w:rsidP="00833F30">
      <w:r w:rsidRPr="0034258F">
        <w:rPr>
          <w:b/>
        </w:rPr>
        <w:t>Francesco Innamorati</w:t>
      </w:r>
      <w:r w:rsidRPr="0034258F">
        <w:t>, Partigiano, Presidente dell’Anpi dell’Umbria</w:t>
      </w:r>
    </w:p>
    <w:p w:rsidR="00CA70C3" w:rsidRPr="0034258F" w:rsidRDefault="00CA70C3" w:rsidP="00F00DF3">
      <w:r w:rsidRPr="0034258F">
        <w:rPr>
          <w:b/>
        </w:rPr>
        <w:t>Piero Piraccini</w:t>
      </w:r>
      <w:r w:rsidRPr="0034258F">
        <w:t>, Fondatore Centri per la pace Forlì-Cesena</w:t>
      </w:r>
    </w:p>
    <w:p w:rsidR="00CA70C3" w:rsidRPr="0034258F" w:rsidRDefault="00CA70C3" w:rsidP="00F038CF"/>
    <w:p w:rsidR="00CA70C3" w:rsidRPr="0034258F" w:rsidRDefault="00CA70C3" w:rsidP="00C665F5">
      <w:r w:rsidRPr="0034258F">
        <w:t>Ore 16.30 – 18.00</w:t>
      </w:r>
    </w:p>
    <w:p w:rsidR="00CA70C3" w:rsidRPr="0034258F" w:rsidRDefault="00CA70C3" w:rsidP="00C665F5">
      <w:pPr>
        <w:rPr>
          <w:b/>
        </w:rPr>
      </w:pPr>
      <w:r w:rsidRPr="0034258F">
        <w:rPr>
          <w:b/>
        </w:rPr>
        <w:t>Incontri e laboratori di pace, fraternità e dialogo per le scuole secondarie di I grado</w:t>
      </w:r>
    </w:p>
    <w:p w:rsidR="00CA70C3" w:rsidRPr="0034258F" w:rsidRDefault="00CA70C3" w:rsidP="00C665F5">
      <w:r w:rsidRPr="0034258F">
        <w:t>Sacro Convento di San Francesco</w:t>
      </w:r>
    </w:p>
    <w:p w:rsidR="00CA70C3" w:rsidRPr="0034258F" w:rsidRDefault="00CA70C3" w:rsidP="007108FE">
      <w:pPr>
        <w:rPr>
          <w:rFonts w:cs="Helvetica"/>
          <w:lang w:eastAsia="ja-JP"/>
        </w:rPr>
      </w:pPr>
      <w:r w:rsidRPr="0034258F">
        <w:rPr>
          <w:rFonts w:cs="Helvetica"/>
          <w:lang w:eastAsia="ja-JP"/>
        </w:rPr>
        <w:t xml:space="preserve">Padre </w:t>
      </w:r>
      <w:r w:rsidRPr="0034258F">
        <w:rPr>
          <w:rFonts w:cs="Helvetica"/>
          <w:b/>
          <w:lang w:eastAsia="ja-JP"/>
        </w:rPr>
        <w:t>Emanuel Chiriches</w:t>
      </w:r>
      <w:r w:rsidRPr="0034258F">
        <w:rPr>
          <w:rFonts w:cs="Helvetica"/>
          <w:lang w:eastAsia="ja-JP"/>
        </w:rPr>
        <w:t>, frate del Sacro Convento</w:t>
      </w:r>
    </w:p>
    <w:p w:rsidR="00CA70C3" w:rsidRPr="0034258F" w:rsidRDefault="00CA70C3" w:rsidP="007108FE">
      <w:pPr>
        <w:rPr>
          <w:rFonts w:cs="Helvetica"/>
          <w:lang w:eastAsia="ja-JP"/>
        </w:rPr>
      </w:pPr>
      <w:r w:rsidRPr="0034258F">
        <w:rPr>
          <w:rFonts w:cs="Helvetica"/>
          <w:lang w:eastAsia="ja-JP"/>
        </w:rPr>
        <w:t xml:space="preserve">Suor </w:t>
      </w:r>
      <w:r w:rsidRPr="0034258F">
        <w:rPr>
          <w:rFonts w:cs="Helvetica"/>
          <w:b/>
          <w:lang w:eastAsia="ja-JP"/>
        </w:rPr>
        <w:t>Barbara Donini</w:t>
      </w:r>
      <w:r w:rsidRPr="0034258F">
        <w:rPr>
          <w:rFonts w:cs="Helvetica"/>
          <w:lang w:eastAsia="ja-JP"/>
        </w:rPr>
        <w:t>, delle suore Francescane Missionarie di Assisi</w:t>
      </w:r>
    </w:p>
    <w:p w:rsidR="00CA70C3" w:rsidRPr="0034258F" w:rsidRDefault="00CA70C3" w:rsidP="00862B8E">
      <w:r w:rsidRPr="0034258F">
        <w:rPr>
          <w:b/>
        </w:rPr>
        <w:t>Marco Grollo</w:t>
      </w:r>
      <w:r w:rsidRPr="0034258F">
        <w:t>, Media Educazione Comunità</w:t>
      </w:r>
    </w:p>
    <w:p w:rsidR="00CA70C3" w:rsidRPr="0034258F" w:rsidRDefault="00CA70C3" w:rsidP="00F038CF"/>
    <w:p w:rsidR="00CA70C3" w:rsidRPr="0034258F" w:rsidRDefault="00CA70C3" w:rsidP="00F038CF">
      <w:r w:rsidRPr="0034258F">
        <w:t>Ore 16.30 – 17.00</w:t>
      </w:r>
    </w:p>
    <w:p w:rsidR="00CA70C3" w:rsidRPr="0034258F" w:rsidRDefault="00CA70C3" w:rsidP="00F038CF">
      <w:r w:rsidRPr="0034258F">
        <w:rPr>
          <w:b/>
        </w:rPr>
        <w:t>Omaggio a San Francesco delle scuole primarie e delle scuole secondarie di I grado</w:t>
      </w:r>
    </w:p>
    <w:p w:rsidR="00CA70C3" w:rsidRPr="0034258F" w:rsidRDefault="00CA70C3" w:rsidP="00F038CF">
      <w:r w:rsidRPr="0034258F">
        <w:t xml:space="preserve">Visita alla Tomba di San Francesco nella Basilica Inferiore </w:t>
      </w:r>
    </w:p>
    <w:p w:rsidR="00CA70C3" w:rsidRPr="0034258F" w:rsidRDefault="00CA70C3" w:rsidP="00EA1140"/>
    <w:p w:rsidR="00CA70C3" w:rsidRPr="0034258F" w:rsidRDefault="00CA70C3" w:rsidP="008D4189">
      <w:r w:rsidRPr="0034258F">
        <w:t>Ore 16.30 – 18.00</w:t>
      </w:r>
    </w:p>
    <w:p w:rsidR="00CA70C3" w:rsidRPr="0034258F" w:rsidRDefault="00CA70C3" w:rsidP="005E5DE1">
      <w:pPr>
        <w:rPr>
          <w:b/>
        </w:rPr>
      </w:pPr>
      <w:r w:rsidRPr="0034258F">
        <w:rPr>
          <w:b/>
        </w:rPr>
        <w:t>Dire, fare, Comunicare: incontro con gli operatori dell’informazione</w:t>
      </w:r>
    </w:p>
    <w:p w:rsidR="00CA70C3" w:rsidRPr="0034258F" w:rsidRDefault="00CA70C3" w:rsidP="005E5DE1">
      <w:r w:rsidRPr="0034258F">
        <w:t>Sala Stampa del Sacro Convento</w:t>
      </w:r>
    </w:p>
    <w:p w:rsidR="00CA70C3" w:rsidRPr="0034258F" w:rsidRDefault="00CA70C3" w:rsidP="00847E37">
      <w:r>
        <w:rPr>
          <w:rFonts w:cs="Helvetica"/>
          <w:lang w:eastAsia="ja-JP"/>
        </w:rPr>
        <w:t>P</w:t>
      </w:r>
      <w:r w:rsidRPr="00D0704D">
        <w:rPr>
          <w:rFonts w:cs="Helvetica"/>
          <w:lang w:eastAsia="ja-JP"/>
        </w:rPr>
        <w:t>adre</w:t>
      </w:r>
      <w:r w:rsidRPr="00FA7DF4">
        <w:rPr>
          <w:rFonts w:cs="Helvetica"/>
          <w:b/>
          <w:lang w:eastAsia="ja-JP"/>
        </w:rPr>
        <w:t xml:space="preserve"> </w:t>
      </w:r>
      <w:r w:rsidRPr="0034258F">
        <w:rPr>
          <w:b/>
        </w:rPr>
        <w:t>Enzo Fortunato</w:t>
      </w:r>
      <w:r w:rsidRPr="0034258F">
        <w:t>, Direttore della Rivista “San Francesco Patrono d’Italia”</w:t>
      </w:r>
    </w:p>
    <w:p w:rsidR="00CA70C3" w:rsidRPr="0034258F" w:rsidRDefault="00CA70C3" w:rsidP="004F13BB">
      <w:r w:rsidRPr="0034258F">
        <w:rPr>
          <w:b/>
        </w:rPr>
        <w:t>Giuseppe Giulietti</w:t>
      </w:r>
      <w:r w:rsidRPr="0034258F">
        <w:t>, Portavoce di Articolo 21</w:t>
      </w:r>
    </w:p>
    <w:p w:rsidR="00CA70C3" w:rsidRPr="0034258F" w:rsidRDefault="00CA70C3" w:rsidP="00115B1C">
      <w:r w:rsidRPr="0034258F">
        <w:rPr>
          <w:b/>
        </w:rPr>
        <w:t>Marino Sinibaldi</w:t>
      </w:r>
      <w:r w:rsidRPr="0034258F">
        <w:t>, Direttore di RaiRadio3</w:t>
      </w:r>
    </w:p>
    <w:p w:rsidR="00CA70C3" w:rsidRPr="0034258F" w:rsidRDefault="00CA70C3" w:rsidP="00115B1C">
      <w:r>
        <w:rPr>
          <w:b/>
        </w:rPr>
        <w:t>Vittorio D</w:t>
      </w:r>
      <w:r w:rsidRPr="0034258F">
        <w:rPr>
          <w:b/>
        </w:rPr>
        <w:t>i Trapani</w:t>
      </w:r>
      <w:r w:rsidRPr="0034258F">
        <w:t>, Segretario Nazionale dell’Usigrai</w:t>
      </w:r>
    </w:p>
    <w:p w:rsidR="00CA70C3" w:rsidRPr="0034258F" w:rsidRDefault="00CA70C3" w:rsidP="00CA1291"/>
    <w:p w:rsidR="00CA70C3" w:rsidRPr="0034258F" w:rsidRDefault="00CA70C3" w:rsidP="00CA1291">
      <w:r w:rsidRPr="0034258F">
        <w:t>Ore 17.00 – 18.00</w:t>
      </w:r>
    </w:p>
    <w:p w:rsidR="00CA70C3" w:rsidRPr="0034258F" w:rsidRDefault="00CA70C3" w:rsidP="00CA1291">
      <w:pPr>
        <w:rPr>
          <w:b/>
        </w:rPr>
      </w:pPr>
      <w:r w:rsidRPr="0034258F">
        <w:rPr>
          <w:b/>
        </w:rPr>
        <w:t>Giotto racconta Francesco – Visita alla Basilica Superiore d’Assisi delle scuole primarie e delle scuole secondarie di I grado</w:t>
      </w:r>
    </w:p>
    <w:p w:rsidR="00CA70C3" w:rsidRPr="0034258F" w:rsidRDefault="00CA70C3" w:rsidP="00CA1291">
      <w:r w:rsidRPr="0034258F">
        <w:t xml:space="preserve">Padre </w:t>
      </w:r>
      <w:r w:rsidRPr="0034258F">
        <w:rPr>
          <w:b/>
        </w:rPr>
        <w:t>Alberto Tortelli</w:t>
      </w:r>
      <w:r w:rsidRPr="0034258F">
        <w:t>, della Basilica di San Antonio di Padova</w:t>
      </w:r>
    </w:p>
    <w:p w:rsidR="00CA70C3" w:rsidRPr="0034258F" w:rsidRDefault="00CA70C3" w:rsidP="00CA1291">
      <w:r w:rsidRPr="0034258F">
        <w:t xml:space="preserve">Suor </w:t>
      </w:r>
      <w:r>
        <w:rPr>
          <w:b/>
        </w:rPr>
        <w:t>Emiliana Norb</w:t>
      </w:r>
      <w:r w:rsidRPr="0034258F">
        <w:rPr>
          <w:b/>
        </w:rPr>
        <w:t>iato</w:t>
      </w:r>
      <w:r w:rsidRPr="0034258F">
        <w:t>, Francescana Elisabettina</w:t>
      </w:r>
    </w:p>
    <w:p w:rsidR="00CA70C3" w:rsidRPr="0034258F" w:rsidRDefault="00CA70C3" w:rsidP="00EA1140"/>
    <w:p w:rsidR="00CA70C3" w:rsidRPr="0034258F" w:rsidRDefault="00CA70C3" w:rsidP="00EA1140">
      <w:r w:rsidRPr="0034258F">
        <w:t xml:space="preserve">Ore 21.00 “Incontro con Francesco” alla </w:t>
      </w:r>
      <w:r w:rsidRPr="0034258F">
        <w:rPr>
          <w:b/>
        </w:rPr>
        <w:t>Basilica Superiore d’Assisi</w:t>
      </w:r>
    </w:p>
    <w:p w:rsidR="00CA70C3" w:rsidRPr="0034258F" w:rsidRDefault="00CA70C3" w:rsidP="004A0C0E">
      <w:r w:rsidRPr="0034258F">
        <w:t xml:space="preserve">Con </w:t>
      </w:r>
      <w:r w:rsidRPr="00D72F50">
        <w:rPr>
          <w:b/>
        </w:rPr>
        <w:t>Paola Saluzzi</w:t>
      </w:r>
      <w:r>
        <w:t xml:space="preserve"> e </w:t>
      </w:r>
      <w:r w:rsidRPr="0034258F">
        <w:t xml:space="preserve">Padre </w:t>
      </w:r>
      <w:r w:rsidRPr="0034258F">
        <w:rPr>
          <w:b/>
        </w:rPr>
        <w:t>Maurizio Bazzoni</w:t>
      </w:r>
    </w:p>
    <w:p w:rsidR="00CA70C3" w:rsidRPr="0034258F" w:rsidRDefault="00CA70C3" w:rsidP="00EA1140"/>
    <w:p w:rsidR="00CA70C3" w:rsidRPr="0034258F" w:rsidRDefault="00CA70C3" w:rsidP="00EA1140"/>
    <w:p w:rsidR="00CA70C3" w:rsidRDefault="00CA70C3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A70C3" w:rsidRPr="0034258F" w:rsidRDefault="00CA70C3" w:rsidP="00244210">
      <w:pPr>
        <w:rPr>
          <w:b/>
          <w:sz w:val="36"/>
          <w:szCs w:val="36"/>
        </w:rPr>
      </w:pPr>
      <w:r w:rsidRPr="0034258F">
        <w:rPr>
          <w:b/>
          <w:sz w:val="36"/>
          <w:szCs w:val="36"/>
        </w:rPr>
        <w:t>Martedì 15 aprile 2014</w:t>
      </w:r>
    </w:p>
    <w:p w:rsidR="00CA70C3" w:rsidRPr="0034258F" w:rsidRDefault="00CA70C3" w:rsidP="00EA1140"/>
    <w:p w:rsidR="00CA70C3" w:rsidRPr="0034258F" w:rsidRDefault="00CA70C3" w:rsidP="008F2D47">
      <w:r w:rsidRPr="0034258F">
        <w:t>Ore 8.30 – 10.00</w:t>
      </w:r>
    </w:p>
    <w:p w:rsidR="00CA70C3" w:rsidRPr="0034258F" w:rsidRDefault="00CA70C3" w:rsidP="008F2D47">
      <w:pPr>
        <w:rPr>
          <w:b/>
        </w:rPr>
      </w:pPr>
      <w:r w:rsidRPr="0034258F">
        <w:rPr>
          <w:b/>
        </w:rPr>
        <w:t>Giotto racconta Francesco – Visita alla Basilica Superiore d’Assisi delle scuole secondarie di I e II grado</w:t>
      </w:r>
    </w:p>
    <w:p w:rsidR="00CA70C3" w:rsidRPr="0034258F" w:rsidRDefault="00CA70C3" w:rsidP="00921AB3">
      <w:r w:rsidRPr="0034258F">
        <w:t xml:space="preserve">Padre </w:t>
      </w:r>
      <w:r w:rsidRPr="0034258F">
        <w:rPr>
          <w:b/>
        </w:rPr>
        <w:t>Alberto Tortelli</w:t>
      </w:r>
      <w:r w:rsidRPr="0034258F">
        <w:t>, della Basilica di San Antonio di Padova</w:t>
      </w:r>
    </w:p>
    <w:p w:rsidR="00CA70C3" w:rsidRPr="0034258F" w:rsidRDefault="00CA70C3" w:rsidP="00921AB3">
      <w:r w:rsidRPr="0034258F">
        <w:t xml:space="preserve">Suor </w:t>
      </w:r>
      <w:r w:rsidRPr="0034258F">
        <w:rPr>
          <w:b/>
        </w:rPr>
        <w:t>Emiliana Norbiato</w:t>
      </w:r>
      <w:r w:rsidRPr="0034258F">
        <w:t>, Francescana Elisabettina</w:t>
      </w:r>
    </w:p>
    <w:p w:rsidR="00CA70C3" w:rsidRPr="0034258F" w:rsidRDefault="00CA70C3" w:rsidP="000219CD"/>
    <w:p w:rsidR="00CA70C3" w:rsidRPr="0034258F" w:rsidRDefault="00CA70C3" w:rsidP="00921FF6">
      <w:r w:rsidRPr="0034258F">
        <w:t>Ore 9.00 – 10.30</w:t>
      </w:r>
    </w:p>
    <w:p w:rsidR="00CA70C3" w:rsidRPr="0034258F" w:rsidRDefault="00CA70C3" w:rsidP="00921FF6">
      <w:pPr>
        <w:rPr>
          <w:b/>
        </w:rPr>
      </w:pPr>
      <w:r w:rsidRPr="0034258F">
        <w:rPr>
          <w:b/>
        </w:rPr>
        <w:t>Laboratorio di pace, fraternità e dialogo per le scuole primarie</w:t>
      </w:r>
    </w:p>
    <w:p w:rsidR="00CA70C3" w:rsidRPr="0034258F" w:rsidRDefault="00CA70C3" w:rsidP="00921FF6">
      <w:r w:rsidRPr="0034258F">
        <w:t>Sala Dono Doni</w:t>
      </w:r>
    </w:p>
    <w:p w:rsidR="00CA70C3" w:rsidRPr="0034258F" w:rsidRDefault="00CA70C3" w:rsidP="00921FF6">
      <w:r w:rsidRPr="0034258F">
        <w:rPr>
          <w:b/>
        </w:rPr>
        <w:t>Marco Grollo</w:t>
      </w:r>
      <w:r w:rsidRPr="0034258F">
        <w:t>, Media Educazione Comunità</w:t>
      </w:r>
    </w:p>
    <w:p w:rsidR="00CA70C3" w:rsidRPr="0034258F" w:rsidRDefault="00CA70C3" w:rsidP="00921FF6"/>
    <w:p w:rsidR="00CA70C3" w:rsidRPr="0034258F" w:rsidRDefault="00CA70C3" w:rsidP="000219CD">
      <w:r w:rsidRPr="0034258F">
        <w:t>Ore 9.00 – 10.30</w:t>
      </w:r>
    </w:p>
    <w:p w:rsidR="00CA70C3" w:rsidRPr="0034258F" w:rsidRDefault="00CA70C3" w:rsidP="000219CD">
      <w:r w:rsidRPr="0034258F">
        <w:rPr>
          <w:b/>
        </w:rPr>
        <w:t>Omaggio a San Francesco delle scuole secondarie di I e II grado</w:t>
      </w:r>
    </w:p>
    <w:p w:rsidR="00CA70C3" w:rsidRPr="0034258F" w:rsidRDefault="00CA70C3" w:rsidP="000219CD">
      <w:r w:rsidRPr="0034258F">
        <w:t xml:space="preserve">Visita alla Tomba di San Francesco nella Basilica Inferiore </w:t>
      </w:r>
    </w:p>
    <w:p w:rsidR="00CA70C3" w:rsidRPr="0034258F" w:rsidRDefault="00CA70C3" w:rsidP="00776C70"/>
    <w:p w:rsidR="00CA70C3" w:rsidRPr="0034258F" w:rsidRDefault="00CA70C3" w:rsidP="006C21B1">
      <w:r w:rsidRPr="0034258F">
        <w:t>Ore 9.00 – 10.30</w:t>
      </w:r>
    </w:p>
    <w:p w:rsidR="00CA70C3" w:rsidRPr="0034258F" w:rsidRDefault="00CA70C3" w:rsidP="00776C70">
      <w:pPr>
        <w:rPr>
          <w:b/>
        </w:rPr>
      </w:pPr>
      <w:r w:rsidRPr="0034258F">
        <w:rPr>
          <w:b/>
        </w:rPr>
        <w:t>Per me la pace, la fraternità e il dialogo… Incontro per le scuole secondarie di II grado</w:t>
      </w:r>
    </w:p>
    <w:p w:rsidR="00CA70C3" w:rsidRPr="0034258F" w:rsidRDefault="00CA70C3" w:rsidP="00776C70">
      <w:r w:rsidRPr="0034258F">
        <w:t>Salone Papale, Sacro Convento di San Francesco</w:t>
      </w:r>
    </w:p>
    <w:p w:rsidR="00CA70C3" w:rsidRPr="0034258F" w:rsidRDefault="00CA70C3" w:rsidP="00284BE1">
      <w:r w:rsidRPr="0034258F">
        <w:rPr>
          <w:b/>
        </w:rPr>
        <w:t>Susanna Tamaro</w:t>
      </w:r>
      <w:r w:rsidRPr="0034258F">
        <w:t>, scrittrice</w:t>
      </w:r>
    </w:p>
    <w:p w:rsidR="00CA70C3" w:rsidRPr="0034258F" w:rsidRDefault="00CA70C3" w:rsidP="00776C70"/>
    <w:p w:rsidR="00CA70C3" w:rsidRPr="0034258F" w:rsidRDefault="00CA70C3" w:rsidP="008D234D">
      <w:r w:rsidRPr="0034258F">
        <w:t>Ore 9.00 – 10.30</w:t>
      </w:r>
    </w:p>
    <w:p w:rsidR="00CA70C3" w:rsidRPr="0034258F" w:rsidRDefault="00CA70C3" w:rsidP="008D234D">
      <w:pPr>
        <w:rPr>
          <w:b/>
        </w:rPr>
      </w:pPr>
      <w:r w:rsidRPr="0034258F">
        <w:rPr>
          <w:b/>
        </w:rPr>
        <w:t xml:space="preserve">Non basta parlare di pace… </w:t>
      </w:r>
    </w:p>
    <w:p w:rsidR="00CA70C3" w:rsidRPr="0034258F" w:rsidRDefault="00CA70C3" w:rsidP="008D234D">
      <w:r w:rsidRPr="0034258F">
        <w:t>Sala Stampa del Sacro Convento</w:t>
      </w:r>
    </w:p>
    <w:p w:rsidR="00CA70C3" w:rsidRPr="0034258F" w:rsidRDefault="00CA70C3" w:rsidP="00BC782A">
      <w:r w:rsidRPr="0034258F">
        <w:t xml:space="preserve">Card. </w:t>
      </w:r>
      <w:r w:rsidRPr="0034258F">
        <w:rPr>
          <w:b/>
        </w:rPr>
        <w:t>Gualtiero Bassetti</w:t>
      </w:r>
      <w:r w:rsidRPr="0034258F">
        <w:t>, Presidente della Conferenza Episcopale dell’Umbria</w:t>
      </w:r>
    </w:p>
    <w:p w:rsidR="00CA70C3" w:rsidRPr="0034258F" w:rsidRDefault="00CA70C3" w:rsidP="00A22A24">
      <w:r w:rsidRPr="0034258F">
        <w:t xml:space="preserve">Don </w:t>
      </w:r>
      <w:r w:rsidRPr="0034258F">
        <w:rPr>
          <w:b/>
        </w:rPr>
        <w:t>Felice Accrocca</w:t>
      </w:r>
      <w:r w:rsidRPr="0034258F">
        <w:t>, esperto di francescanesimo</w:t>
      </w:r>
    </w:p>
    <w:p w:rsidR="00CA70C3" w:rsidRPr="0034258F" w:rsidRDefault="00CA70C3" w:rsidP="00BB3B46">
      <w:r w:rsidRPr="0034258F">
        <w:rPr>
          <w:b/>
        </w:rPr>
        <w:t>Vincenzo Morgante</w:t>
      </w:r>
      <w:r w:rsidRPr="0034258F">
        <w:t xml:space="preserve">, Direttore nazionale TGR - </w:t>
      </w:r>
      <w:r w:rsidRPr="0034258F">
        <w:rPr>
          <w:rFonts w:cs="Arial"/>
          <w:color w:val="424242"/>
          <w:lang w:eastAsia="ja-JP"/>
        </w:rPr>
        <w:t>Testata Giornalistica Regionale della Rai</w:t>
      </w:r>
    </w:p>
    <w:p w:rsidR="00CA70C3" w:rsidRPr="0034258F" w:rsidRDefault="00CA70C3" w:rsidP="00CC694D">
      <w:r w:rsidRPr="0034258F">
        <w:rPr>
          <w:b/>
        </w:rPr>
        <w:t>Renato Parascandolo</w:t>
      </w:r>
      <w:r w:rsidRPr="0034258F">
        <w:t xml:space="preserve">, </w:t>
      </w:r>
      <w:r w:rsidRPr="0034258F">
        <w:rPr>
          <w:rFonts w:cs="Palatino"/>
          <w:lang w:eastAsia="ja-JP"/>
        </w:rPr>
        <w:t>giornalista, ex Direttore di Rai Educational</w:t>
      </w:r>
    </w:p>
    <w:p w:rsidR="00CA70C3" w:rsidRPr="0034258F" w:rsidRDefault="00CA70C3" w:rsidP="00EA1140"/>
    <w:p w:rsidR="00CA70C3" w:rsidRPr="0034258F" w:rsidRDefault="00CA70C3" w:rsidP="00F44C8C">
      <w:pPr>
        <w:rPr>
          <w:b/>
        </w:rPr>
      </w:pPr>
      <w:r w:rsidRPr="0034258F">
        <w:t xml:space="preserve">Ore 11.00 – 13.00 </w:t>
      </w:r>
      <w:r w:rsidRPr="0034258F">
        <w:rPr>
          <w:b/>
        </w:rPr>
        <w:t>Tornando a casa: impegni per continuare… sui passi di Francesco</w:t>
      </w:r>
    </w:p>
    <w:p w:rsidR="00CA70C3" w:rsidRPr="0034258F" w:rsidRDefault="00CA70C3" w:rsidP="002D5D74">
      <w:r w:rsidRPr="0034258F">
        <w:t>Assemblea plenaria di chiusura del Meeting in Piazza San Francesco</w:t>
      </w:r>
    </w:p>
    <w:p w:rsidR="00CA70C3" w:rsidRPr="0034258F" w:rsidRDefault="00CA70C3" w:rsidP="00607AA1"/>
    <w:p w:rsidR="00CA70C3" w:rsidRPr="0034258F" w:rsidRDefault="00CA70C3" w:rsidP="003C5E6C">
      <w:pPr>
        <w:rPr>
          <w:b/>
        </w:rPr>
      </w:pPr>
      <w:r w:rsidRPr="0034258F">
        <w:rPr>
          <w:b/>
        </w:rPr>
        <w:t>Interventi degli studenti e degli insegnanti</w:t>
      </w:r>
    </w:p>
    <w:p w:rsidR="00CA70C3" w:rsidRPr="0034258F" w:rsidRDefault="00CA70C3" w:rsidP="00607AA1"/>
    <w:p w:rsidR="00CA70C3" w:rsidRPr="0034258F" w:rsidRDefault="00CA70C3" w:rsidP="004E76F9">
      <w:r w:rsidRPr="0034258F">
        <w:rPr>
          <w:b/>
        </w:rPr>
        <w:t>Marino Sinibaldi</w:t>
      </w:r>
      <w:r w:rsidRPr="0034258F">
        <w:t>, Direttore di RaiRadio3</w:t>
      </w:r>
    </w:p>
    <w:p w:rsidR="00CA70C3" w:rsidRPr="0034258F" w:rsidRDefault="00CA70C3" w:rsidP="004E76F9">
      <w:r w:rsidRPr="0034258F">
        <w:rPr>
          <w:b/>
        </w:rPr>
        <w:t>Giuseppe Giulietti</w:t>
      </w:r>
      <w:r w:rsidRPr="0034258F">
        <w:t>, Portavoce di Articolo 21</w:t>
      </w:r>
    </w:p>
    <w:p w:rsidR="00CA70C3" w:rsidRPr="0034258F" w:rsidRDefault="00CA70C3" w:rsidP="004E76F9">
      <w:r w:rsidRPr="0034258F">
        <w:rPr>
          <w:b/>
        </w:rPr>
        <w:t>Vincenzo Morgante</w:t>
      </w:r>
      <w:r w:rsidRPr="0034258F">
        <w:t xml:space="preserve">, Direttore nazionale TGR - </w:t>
      </w:r>
      <w:r w:rsidRPr="0034258F">
        <w:rPr>
          <w:rFonts w:cs="Arial"/>
          <w:color w:val="424242"/>
          <w:lang w:eastAsia="ja-JP"/>
        </w:rPr>
        <w:t>Testata Giornalistica Regionale della Rai</w:t>
      </w:r>
    </w:p>
    <w:p w:rsidR="00CA70C3" w:rsidRPr="0034258F" w:rsidRDefault="00CA70C3" w:rsidP="004E76F9">
      <w:r w:rsidRPr="0034258F">
        <w:t xml:space="preserve">Card. </w:t>
      </w:r>
      <w:r w:rsidRPr="0034258F">
        <w:rPr>
          <w:b/>
        </w:rPr>
        <w:t>Gualtiero Bassetti</w:t>
      </w:r>
      <w:r w:rsidRPr="0034258F">
        <w:t>, Presidente della Conferenza Episcopale dell’Umbria</w:t>
      </w:r>
    </w:p>
    <w:p w:rsidR="00CA70C3" w:rsidRPr="0034258F" w:rsidRDefault="00CA70C3" w:rsidP="00607AA1">
      <w:r w:rsidRPr="0034258F">
        <w:rPr>
          <w:b/>
        </w:rPr>
        <w:t>Catiuscia Marini</w:t>
      </w:r>
      <w:r>
        <w:t xml:space="preserve">, Presidente della Regione </w:t>
      </w:r>
      <w:r w:rsidRPr="0034258F">
        <w:t>Umbria</w:t>
      </w:r>
    </w:p>
    <w:p w:rsidR="00CA70C3" w:rsidRPr="0034258F" w:rsidRDefault="00CA70C3" w:rsidP="00607AA1"/>
    <w:p w:rsidR="00CA70C3" w:rsidRPr="0034258F" w:rsidRDefault="00CA70C3" w:rsidP="00607AA1">
      <w:r w:rsidRPr="0034258F">
        <w:t xml:space="preserve">Consegna alle scuole della </w:t>
      </w:r>
      <w:r w:rsidRPr="0034258F">
        <w:rPr>
          <w:b/>
        </w:rPr>
        <w:t>Lampada della pace e della bandiera della pace</w:t>
      </w:r>
    </w:p>
    <w:p w:rsidR="00CA70C3" w:rsidRPr="0034258F" w:rsidRDefault="00CA70C3" w:rsidP="00607AA1"/>
    <w:p w:rsidR="00CA70C3" w:rsidRPr="0034258F" w:rsidRDefault="00CA70C3" w:rsidP="00607AA1">
      <w:r w:rsidRPr="0034258F">
        <w:t>Conclusioni e saluti di:</w:t>
      </w:r>
    </w:p>
    <w:p w:rsidR="00CA70C3" w:rsidRPr="0034258F" w:rsidRDefault="00CA70C3" w:rsidP="00B96F4F">
      <w:r>
        <w:rPr>
          <w:rFonts w:cs="Helvetica"/>
          <w:lang w:eastAsia="ja-JP"/>
        </w:rPr>
        <w:t>P</w:t>
      </w:r>
      <w:r w:rsidRPr="00D0704D">
        <w:rPr>
          <w:rFonts w:cs="Helvetica"/>
          <w:lang w:eastAsia="ja-JP"/>
        </w:rPr>
        <w:t>adre</w:t>
      </w:r>
      <w:r w:rsidRPr="00FA7DF4">
        <w:rPr>
          <w:rFonts w:cs="Helvetica"/>
          <w:b/>
          <w:lang w:eastAsia="ja-JP"/>
        </w:rPr>
        <w:t xml:space="preserve"> </w:t>
      </w:r>
      <w:r w:rsidRPr="0034258F">
        <w:rPr>
          <w:b/>
        </w:rPr>
        <w:t>Enzo Fortunato</w:t>
      </w:r>
      <w:r w:rsidRPr="0034258F">
        <w:t>, Direttore della Rivista “San Francesco Patrono d’Italia”</w:t>
      </w:r>
    </w:p>
    <w:p w:rsidR="00CA70C3" w:rsidRPr="0034258F" w:rsidRDefault="00CA70C3" w:rsidP="00B96F4F">
      <w:r w:rsidRPr="0034258F">
        <w:rPr>
          <w:b/>
        </w:rPr>
        <w:t>Flavio Lotti</w:t>
      </w:r>
      <w:r w:rsidRPr="0034258F">
        <w:t>, Direttore del Coordinamento nazionale degli Enti Locali per la pace e i diritti umani</w:t>
      </w:r>
    </w:p>
    <w:p w:rsidR="00CA70C3" w:rsidRPr="0034258F" w:rsidRDefault="00CA70C3" w:rsidP="00EA1140">
      <w:r w:rsidRPr="0034258F">
        <w:t xml:space="preserve">Prof. </w:t>
      </w:r>
      <w:r w:rsidRPr="0034258F">
        <w:rPr>
          <w:b/>
        </w:rPr>
        <w:t>Aluisi Tosolini</w:t>
      </w:r>
      <w:r w:rsidRPr="0034258F">
        <w:t>, Dirigente scolastico Liceo Bertolucci di Parma</w:t>
      </w:r>
    </w:p>
    <w:p w:rsidR="00CA70C3" w:rsidRPr="0034258F" w:rsidRDefault="00CA70C3" w:rsidP="00EC4F07">
      <w:r w:rsidRPr="0034258F">
        <w:t xml:space="preserve">Padre </w:t>
      </w:r>
      <w:r w:rsidRPr="0034258F">
        <w:rPr>
          <w:b/>
        </w:rPr>
        <w:t>Mauro Gambetti</w:t>
      </w:r>
      <w:r w:rsidRPr="0034258F">
        <w:t>, Custode del Sacro Convento di San Francesco d’Assisi</w:t>
      </w:r>
    </w:p>
    <w:p w:rsidR="00CA70C3" w:rsidRPr="0034258F" w:rsidRDefault="00CA70C3" w:rsidP="00932FC8">
      <w:pPr>
        <w:jc w:val="center"/>
      </w:pPr>
    </w:p>
    <w:p w:rsidR="00CA70C3" w:rsidRPr="0034258F" w:rsidRDefault="00CA70C3" w:rsidP="00932FC8">
      <w:pPr>
        <w:jc w:val="center"/>
      </w:pPr>
    </w:p>
    <w:p w:rsidR="00CA70C3" w:rsidRPr="0034258F" w:rsidRDefault="00CA70C3" w:rsidP="00932FC8">
      <w:pPr>
        <w:jc w:val="center"/>
      </w:pPr>
      <w:r w:rsidRPr="0034258F">
        <w:t>* * *</w:t>
      </w:r>
    </w:p>
    <w:p w:rsidR="00CA70C3" w:rsidRPr="0034258F" w:rsidRDefault="00CA70C3" w:rsidP="00932FC8">
      <w:pPr>
        <w:jc w:val="center"/>
      </w:pPr>
    </w:p>
    <w:p w:rsidR="00CA70C3" w:rsidRPr="002C6698" w:rsidRDefault="00CA70C3" w:rsidP="002C6698">
      <w:pPr>
        <w:widowControl w:val="0"/>
        <w:autoSpaceDE w:val="0"/>
        <w:autoSpaceDN w:val="0"/>
        <w:adjustRightInd w:val="0"/>
        <w:jc w:val="left"/>
        <w:rPr>
          <w:rFonts w:cs="Helvetica"/>
          <w:lang w:eastAsia="ja-JP"/>
        </w:rPr>
      </w:pPr>
      <w:r w:rsidRPr="002C6698">
        <w:rPr>
          <w:rFonts w:cs="Helvetica"/>
          <w:lang w:eastAsia="ja-JP"/>
        </w:rPr>
        <w:t>Ore 17.00</w:t>
      </w:r>
    </w:p>
    <w:p w:rsidR="00CA70C3" w:rsidRPr="002C6698" w:rsidRDefault="00CA70C3" w:rsidP="002C6698">
      <w:pPr>
        <w:widowControl w:val="0"/>
        <w:autoSpaceDE w:val="0"/>
        <w:autoSpaceDN w:val="0"/>
        <w:adjustRightInd w:val="0"/>
        <w:jc w:val="left"/>
        <w:rPr>
          <w:rFonts w:cs="Helvetica"/>
          <w:lang w:eastAsia="ja-JP"/>
        </w:rPr>
      </w:pPr>
      <w:r w:rsidRPr="00354C13">
        <w:rPr>
          <w:rFonts w:cs="Helvetica"/>
          <w:b/>
          <w:lang w:eastAsia="ja-JP"/>
        </w:rPr>
        <w:t>Lorenzo Jovanotti Cherubini</w:t>
      </w:r>
      <w:r w:rsidRPr="002C6698">
        <w:rPr>
          <w:rFonts w:cs="Helvetica"/>
          <w:lang w:eastAsia="ja-JP"/>
        </w:rPr>
        <w:t xml:space="preserve"> dialoga con </w:t>
      </w:r>
      <w:r w:rsidRPr="00354C13">
        <w:rPr>
          <w:rFonts w:cs="Helvetica"/>
          <w:b/>
          <w:lang w:eastAsia="ja-JP"/>
        </w:rPr>
        <w:t>Aldo Nove</w:t>
      </w:r>
      <w:r w:rsidRPr="002C6698">
        <w:rPr>
          <w:rFonts w:cs="Helvetica"/>
          <w:lang w:eastAsia="ja-JP"/>
        </w:rPr>
        <w:t xml:space="preserve"> sul romanzo 'Tutta la luce</w:t>
      </w:r>
    </w:p>
    <w:p w:rsidR="00CA70C3" w:rsidRPr="002C6698" w:rsidRDefault="00CA70C3" w:rsidP="002C6698">
      <w:pPr>
        <w:widowControl w:val="0"/>
        <w:autoSpaceDE w:val="0"/>
        <w:autoSpaceDN w:val="0"/>
        <w:adjustRightInd w:val="0"/>
        <w:jc w:val="left"/>
        <w:rPr>
          <w:rFonts w:cs="Helvetica"/>
          <w:lang w:eastAsia="ja-JP"/>
        </w:rPr>
      </w:pPr>
      <w:r>
        <w:rPr>
          <w:rFonts w:cs="Helvetica"/>
          <w:lang w:eastAsia="ja-JP"/>
        </w:rPr>
        <w:t>del mondo”</w:t>
      </w:r>
    </w:p>
    <w:p w:rsidR="00CA70C3" w:rsidRPr="002C6698" w:rsidRDefault="00CA70C3" w:rsidP="002C6698">
      <w:pPr>
        <w:widowControl w:val="0"/>
        <w:autoSpaceDE w:val="0"/>
        <w:autoSpaceDN w:val="0"/>
        <w:adjustRightInd w:val="0"/>
        <w:jc w:val="left"/>
        <w:rPr>
          <w:rFonts w:cs="Helvetica"/>
          <w:lang w:eastAsia="ja-JP"/>
        </w:rPr>
      </w:pPr>
      <w:r w:rsidRPr="002C6698">
        <w:rPr>
          <w:rFonts w:cs="Helvetica"/>
          <w:lang w:eastAsia="ja-JP"/>
        </w:rPr>
        <w:t xml:space="preserve">Introduce </w:t>
      </w:r>
      <w:r>
        <w:rPr>
          <w:rFonts w:cs="Helvetica"/>
          <w:lang w:eastAsia="ja-JP"/>
        </w:rPr>
        <w:t>P</w:t>
      </w:r>
      <w:r w:rsidRPr="00D0704D">
        <w:rPr>
          <w:rFonts w:cs="Helvetica"/>
          <w:lang w:eastAsia="ja-JP"/>
        </w:rPr>
        <w:t>adre</w:t>
      </w:r>
      <w:r w:rsidRPr="00FA7DF4">
        <w:rPr>
          <w:rFonts w:cs="Helvetica"/>
          <w:b/>
          <w:lang w:eastAsia="ja-JP"/>
        </w:rPr>
        <w:t xml:space="preserve"> Enzo Fortunato</w:t>
      </w:r>
      <w:r w:rsidRPr="002C6698">
        <w:rPr>
          <w:rFonts w:cs="Helvetica"/>
          <w:lang w:eastAsia="ja-JP"/>
        </w:rPr>
        <w:t>, Direttore della Rivista “San Francesco</w:t>
      </w:r>
    </w:p>
    <w:p w:rsidR="00CA70C3" w:rsidRPr="002C6698" w:rsidRDefault="00CA70C3" w:rsidP="002C6698">
      <w:pPr>
        <w:widowControl w:val="0"/>
        <w:autoSpaceDE w:val="0"/>
        <w:autoSpaceDN w:val="0"/>
        <w:adjustRightInd w:val="0"/>
        <w:jc w:val="left"/>
        <w:rPr>
          <w:rFonts w:cs="Helvetica"/>
          <w:lang w:eastAsia="ja-JP"/>
        </w:rPr>
      </w:pPr>
      <w:r w:rsidRPr="002C6698">
        <w:rPr>
          <w:rFonts w:cs="Helvetica"/>
          <w:lang w:eastAsia="ja-JP"/>
        </w:rPr>
        <w:t>Patrono d’Italia”</w:t>
      </w:r>
    </w:p>
    <w:p w:rsidR="00CA70C3" w:rsidRPr="002C6698" w:rsidRDefault="00CA70C3" w:rsidP="002C6698">
      <w:pPr>
        <w:widowControl w:val="0"/>
        <w:autoSpaceDE w:val="0"/>
        <w:autoSpaceDN w:val="0"/>
        <w:adjustRightInd w:val="0"/>
        <w:jc w:val="left"/>
        <w:rPr>
          <w:rFonts w:cs="Helvetica"/>
          <w:lang w:eastAsia="ja-JP"/>
        </w:rPr>
      </w:pPr>
      <w:r>
        <w:rPr>
          <w:rFonts w:cs="Helvetica"/>
          <w:lang w:eastAsia="ja-JP"/>
        </w:rPr>
        <w:t>Conclude</w:t>
      </w:r>
      <w:r w:rsidRPr="002C6698">
        <w:rPr>
          <w:rFonts w:cs="Helvetica"/>
          <w:lang w:eastAsia="ja-JP"/>
        </w:rPr>
        <w:t xml:space="preserve"> </w:t>
      </w:r>
      <w:r>
        <w:rPr>
          <w:rFonts w:cs="Helvetica"/>
          <w:lang w:eastAsia="ja-JP"/>
        </w:rPr>
        <w:t>P</w:t>
      </w:r>
      <w:r w:rsidRPr="00D0704D">
        <w:rPr>
          <w:rFonts w:cs="Helvetica"/>
          <w:lang w:eastAsia="ja-JP"/>
        </w:rPr>
        <w:t>adre</w:t>
      </w:r>
      <w:r w:rsidRPr="00FA7DF4">
        <w:rPr>
          <w:rFonts w:cs="Helvetica"/>
          <w:b/>
          <w:lang w:eastAsia="ja-JP"/>
        </w:rPr>
        <w:t xml:space="preserve"> Mauro Gambetti</w:t>
      </w:r>
      <w:r w:rsidRPr="002C6698">
        <w:rPr>
          <w:rFonts w:cs="Helvetica"/>
          <w:lang w:eastAsia="ja-JP"/>
        </w:rPr>
        <w:t>, Custode del Sacro Convento</w:t>
      </w:r>
    </w:p>
    <w:p w:rsidR="00CA70C3" w:rsidRPr="002C6698" w:rsidRDefault="00CA70C3" w:rsidP="002C6698">
      <w:pPr>
        <w:widowControl w:val="0"/>
        <w:autoSpaceDE w:val="0"/>
        <w:autoSpaceDN w:val="0"/>
        <w:adjustRightInd w:val="0"/>
        <w:jc w:val="left"/>
        <w:rPr>
          <w:rFonts w:cs="Helvetica"/>
          <w:lang w:eastAsia="ja-JP"/>
        </w:rPr>
      </w:pPr>
      <w:r w:rsidRPr="002C6698">
        <w:rPr>
          <w:rFonts w:cs="Helvetica"/>
          <w:lang w:eastAsia="ja-JP"/>
        </w:rPr>
        <w:t>Sagrato della Basilica Inferiore di San Francesco di Assisi</w:t>
      </w:r>
    </w:p>
    <w:p w:rsidR="00CA70C3" w:rsidRPr="0034258F" w:rsidRDefault="00CA70C3" w:rsidP="00EA1140"/>
    <w:p w:rsidR="00CA70C3" w:rsidRPr="0034258F" w:rsidRDefault="00CA70C3" w:rsidP="00EA1140"/>
    <w:p w:rsidR="00CA70C3" w:rsidRPr="0034258F" w:rsidRDefault="00CA70C3" w:rsidP="00864DA0">
      <w:r w:rsidRPr="0034258F">
        <w:t>(*) Il programma potrà subire modifiche. Ogni scuola parteciperà agli incontri, laboratori, lezioni e visite di pace, fraternità e dialogo che verranno indicati dal comitato organizzatore.</w:t>
      </w:r>
    </w:p>
    <w:p w:rsidR="00CA70C3" w:rsidRPr="0034258F" w:rsidRDefault="00CA70C3" w:rsidP="00EA1140"/>
    <w:p w:rsidR="00CA70C3" w:rsidRPr="0034258F" w:rsidRDefault="00CA70C3" w:rsidP="00EA1140"/>
    <w:p w:rsidR="00CA70C3" w:rsidRPr="0034258F" w:rsidRDefault="00CA70C3" w:rsidP="009F35A4"/>
    <w:p w:rsidR="00CA70C3" w:rsidRPr="0034258F" w:rsidRDefault="00CA70C3" w:rsidP="009F35A4">
      <w:pPr>
        <w:jc w:val="center"/>
        <w:rPr>
          <w:b/>
          <w:sz w:val="28"/>
        </w:rPr>
      </w:pPr>
      <w:r w:rsidRPr="0034258F">
        <w:rPr>
          <w:b/>
          <w:sz w:val="28"/>
        </w:rPr>
        <w:t>Per adesioni, comunicazioni e informazioni:</w:t>
      </w:r>
    </w:p>
    <w:p w:rsidR="00CA70C3" w:rsidRPr="0034258F" w:rsidRDefault="00CA70C3" w:rsidP="009F35A4">
      <w:pPr>
        <w:jc w:val="center"/>
        <w:rPr>
          <w:b/>
        </w:rPr>
      </w:pPr>
    </w:p>
    <w:p w:rsidR="00CA70C3" w:rsidRPr="0034258F" w:rsidRDefault="00CA70C3" w:rsidP="009F35A4">
      <w:pPr>
        <w:jc w:val="center"/>
        <w:rPr>
          <w:b/>
        </w:rPr>
      </w:pPr>
      <w:r w:rsidRPr="0034258F">
        <w:rPr>
          <w:b/>
        </w:rPr>
        <w:t>Coordinamento Nazionale Enti Locali per la Pace e i diritti umani</w:t>
      </w:r>
    </w:p>
    <w:p w:rsidR="00CA70C3" w:rsidRPr="00D6148E" w:rsidRDefault="00CA70C3" w:rsidP="009F35A4">
      <w:pPr>
        <w:jc w:val="center"/>
      </w:pPr>
      <w:r w:rsidRPr="0034258F">
        <w:t xml:space="preserve">via della Viola 1 (06100) Perugia M 335 1459158 - T 075/5737266 – F 075/5721234 - email </w:t>
      </w:r>
      <w:hyperlink r:id="rId7" w:history="1">
        <w:r w:rsidRPr="0034258F">
          <w:rPr>
            <w:rStyle w:val="Hyperlink"/>
          </w:rPr>
          <w:t>info@scuoledipace.it</w:t>
        </w:r>
      </w:hyperlink>
      <w:r w:rsidRPr="0034258F">
        <w:t xml:space="preserve"> - </w:t>
      </w:r>
      <w:hyperlink r:id="rId8" w:history="1">
        <w:r w:rsidRPr="0034258F">
          <w:rPr>
            <w:rStyle w:val="Hyperlink"/>
          </w:rPr>
          <w:t>www.lamiascuolaperlapace.it</w:t>
        </w:r>
      </w:hyperlink>
    </w:p>
    <w:p w:rsidR="00CA70C3" w:rsidRPr="00864DA0" w:rsidRDefault="00CA70C3" w:rsidP="00EA1140"/>
    <w:sectPr w:rsidR="00CA70C3" w:rsidRPr="00864DA0" w:rsidSect="00CA5614">
      <w:footerReference w:type="even" r:id="rId9"/>
      <w:footerReference w:type="default" r:id="rId10"/>
      <w:pgSz w:w="11900" w:h="16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C3" w:rsidRDefault="00CA70C3" w:rsidP="00713B4A">
      <w:r>
        <w:separator/>
      </w:r>
    </w:p>
  </w:endnote>
  <w:endnote w:type="continuationSeparator" w:id="0">
    <w:p w:rsidR="00CA70C3" w:rsidRDefault="00CA70C3" w:rsidP="0071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C3" w:rsidRDefault="00CA70C3" w:rsidP="00C835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0C3" w:rsidRDefault="00CA70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C3" w:rsidRDefault="00CA70C3" w:rsidP="00C835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70C3" w:rsidRDefault="00CA7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C3" w:rsidRDefault="00CA70C3" w:rsidP="00713B4A">
      <w:r>
        <w:separator/>
      </w:r>
    </w:p>
  </w:footnote>
  <w:footnote w:type="continuationSeparator" w:id="0">
    <w:p w:rsidR="00CA70C3" w:rsidRDefault="00CA70C3" w:rsidP="00713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F49"/>
    <w:multiLevelType w:val="hybridMultilevel"/>
    <w:tmpl w:val="95125F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A3B63"/>
    <w:multiLevelType w:val="hybridMultilevel"/>
    <w:tmpl w:val="1FE26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4408"/>
    <w:multiLevelType w:val="hybridMultilevel"/>
    <w:tmpl w:val="49D271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D4B2D"/>
    <w:multiLevelType w:val="hybridMultilevel"/>
    <w:tmpl w:val="679C6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253B"/>
    <w:multiLevelType w:val="hybridMultilevel"/>
    <w:tmpl w:val="17DC9F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1600F"/>
    <w:multiLevelType w:val="hybridMultilevel"/>
    <w:tmpl w:val="C04E0C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326BA5"/>
    <w:multiLevelType w:val="hybridMultilevel"/>
    <w:tmpl w:val="BB16E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6CB"/>
    <w:multiLevelType w:val="hybridMultilevel"/>
    <w:tmpl w:val="3FDC2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52509"/>
    <w:multiLevelType w:val="hybridMultilevel"/>
    <w:tmpl w:val="110445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9360B"/>
    <w:multiLevelType w:val="hybridMultilevel"/>
    <w:tmpl w:val="0BBC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23D1E"/>
    <w:multiLevelType w:val="hybridMultilevel"/>
    <w:tmpl w:val="AC3C0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447B7"/>
    <w:multiLevelType w:val="hybridMultilevel"/>
    <w:tmpl w:val="95125F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0E2BE7"/>
    <w:multiLevelType w:val="hybridMultilevel"/>
    <w:tmpl w:val="ECA8ABBE"/>
    <w:lvl w:ilvl="0" w:tplc="4C84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9422A"/>
    <w:multiLevelType w:val="hybridMultilevel"/>
    <w:tmpl w:val="0E4497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77927"/>
    <w:multiLevelType w:val="hybridMultilevel"/>
    <w:tmpl w:val="625A90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3B7D91"/>
    <w:multiLevelType w:val="hybridMultilevel"/>
    <w:tmpl w:val="D5746B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911B75"/>
    <w:multiLevelType w:val="hybridMultilevel"/>
    <w:tmpl w:val="1E10D1FC"/>
    <w:lvl w:ilvl="0" w:tplc="4C84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80A0C"/>
    <w:multiLevelType w:val="hybridMultilevel"/>
    <w:tmpl w:val="324E4F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083F91"/>
    <w:multiLevelType w:val="multilevel"/>
    <w:tmpl w:val="0E449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4079A"/>
    <w:multiLevelType w:val="hybridMultilevel"/>
    <w:tmpl w:val="9A40F5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A3E5F"/>
    <w:multiLevelType w:val="hybridMultilevel"/>
    <w:tmpl w:val="19927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9056D"/>
    <w:multiLevelType w:val="hybridMultilevel"/>
    <w:tmpl w:val="3A40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77573"/>
    <w:multiLevelType w:val="hybridMultilevel"/>
    <w:tmpl w:val="02D85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21D5C"/>
    <w:multiLevelType w:val="hybridMultilevel"/>
    <w:tmpl w:val="1932FB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224C"/>
    <w:multiLevelType w:val="hybridMultilevel"/>
    <w:tmpl w:val="95125F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5"/>
  </w:num>
  <w:num w:numId="5">
    <w:abstractNumId w:val="15"/>
  </w:num>
  <w:num w:numId="6">
    <w:abstractNumId w:val="19"/>
  </w:num>
  <w:num w:numId="7">
    <w:abstractNumId w:val="4"/>
  </w:num>
  <w:num w:numId="8">
    <w:abstractNumId w:val="16"/>
  </w:num>
  <w:num w:numId="9">
    <w:abstractNumId w:val="12"/>
  </w:num>
  <w:num w:numId="10">
    <w:abstractNumId w:val="22"/>
  </w:num>
  <w:num w:numId="11">
    <w:abstractNumId w:val="21"/>
  </w:num>
  <w:num w:numId="12">
    <w:abstractNumId w:val="6"/>
  </w:num>
  <w:num w:numId="13">
    <w:abstractNumId w:val="20"/>
  </w:num>
  <w:num w:numId="14">
    <w:abstractNumId w:val="1"/>
  </w:num>
  <w:num w:numId="15">
    <w:abstractNumId w:val="3"/>
  </w:num>
  <w:num w:numId="16">
    <w:abstractNumId w:val="11"/>
  </w:num>
  <w:num w:numId="17">
    <w:abstractNumId w:val="10"/>
  </w:num>
  <w:num w:numId="18">
    <w:abstractNumId w:val="13"/>
  </w:num>
  <w:num w:numId="19">
    <w:abstractNumId w:val="18"/>
  </w:num>
  <w:num w:numId="20">
    <w:abstractNumId w:val="23"/>
  </w:num>
  <w:num w:numId="21">
    <w:abstractNumId w:val="8"/>
  </w:num>
  <w:num w:numId="22">
    <w:abstractNumId w:val="17"/>
  </w:num>
  <w:num w:numId="23">
    <w:abstractNumId w:val="9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81"/>
    <w:rsid w:val="00004DFF"/>
    <w:rsid w:val="000160C8"/>
    <w:rsid w:val="000219CD"/>
    <w:rsid w:val="0002343E"/>
    <w:rsid w:val="00030A8A"/>
    <w:rsid w:val="00040B9E"/>
    <w:rsid w:val="0006371E"/>
    <w:rsid w:val="00073B5B"/>
    <w:rsid w:val="00076A99"/>
    <w:rsid w:val="000954B1"/>
    <w:rsid w:val="000A3AEC"/>
    <w:rsid w:val="000E5BCE"/>
    <w:rsid w:val="000F1FF4"/>
    <w:rsid w:val="000F414D"/>
    <w:rsid w:val="000F4181"/>
    <w:rsid w:val="001038E1"/>
    <w:rsid w:val="00113DA6"/>
    <w:rsid w:val="00115B1C"/>
    <w:rsid w:val="001169D8"/>
    <w:rsid w:val="00117306"/>
    <w:rsid w:val="00136B09"/>
    <w:rsid w:val="00144D4D"/>
    <w:rsid w:val="00154904"/>
    <w:rsid w:val="00155559"/>
    <w:rsid w:val="00155A1B"/>
    <w:rsid w:val="001577A8"/>
    <w:rsid w:val="0016512F"/>
    <w:rsid w:val="00173213"/>
    <w:rsid w:val="0018557E"/>
    <w:rsid w:val="00196EB4"/>
    <w:rsid w:val="001B3556"/>
    <w:rsid w:val="001D5383"/>
    <w:rsid w:val="001D5B4D"/>
    <w:rsid w:val="001E1DA7"/>
    <w:rsid w:val="001E3EA4"/>
    <w:rsid w:val="001E6EAC"/>
    <w:rsid w:val="001F3277"/>
    <w:rsid w:val="002150A2"/>
    <w:rsid w:val="00217545"/>
    <w:rsid w:val="00223D8B"/>
    <w:rsid w:val="0022637B"/>
    <w:rsid w:val="00244210"/>
    <w:rsid w:val="00247C3F"/>
    <w:rsid w:val="00256584"/>
    <w:rsid w:val="0025767E"/>
    <w:rsid w:val="002638EE"/>
    <w:rsid w:val="002644D1"/>
    <w:rsid w:val="00271934"/>
    <w:rsid w:val="002723FC"/>
    <w:rsid w:val="00284BE1"/>
    <w:rsid w:val="002A1898"/>
    <w:rsid w:val="002B3877"/>
    <w:rsid w:val="002C6698"/>
    <w:rsid w:val="002D5D74"/>
    <w:rsid w:val="002F330E"/>
    <w:rsid w:val="002F47F0"/>
    <w:rsid w:val="00303424"/>
    <w:rsid w:val="00312DFA"/>
    <w:rsid w:val="00314185"/>
    <w:rsid w:val="00316372"/>
    <w:rsid w:val="003227B3"/>
    <w:rsid w:val="003265AD"/>
    <w:rsid w:val="003341A4"/>
    <w:rsid w:val="00337EC6"/>
    <w:rsid w:val="00340331"/>
    <w:rsid w:val="0034258F"/>
    <w:rsid w:val="0035016F"/>
    <w:rsid w:val="003502C5"/>
    <w:rsid w:val="00354C13"/>
    <w:rsid w:val="0035553D"/>
    <w:rsid w:val="00360F9D"/>
    <w:rsid w:val="003701BB"/>
    <w:rsid w:val="00370A4F"/>
    <w:rsid w:val="003730EB"/>
    <w:rsid w:val="00375D59"/>
    <w:rsid w:val="00376E77"/>
    <w:rsid w:val="003841C3"/>
    <w:rsid w:val="00397DFE"/>
    <w:rsid w:val="003A3C02"/>
    <w:rsid w:val="003B3970"/>
    <w:rsid w:val="003B5583"/>
    <w:rsid w:val="003C0413"/>
    <w:rsid w:val="003C1087"/>
    <w:rsid w:val="003C5E6C"/>
    <w:rsid w:val="003C6F85"/>
    <w:rsid w:val="003D43DF"/>
    <w:rsid w:val="00402ABA"/>
    <w:rsid w:val="0041703C"/>
    <w:rsid w:val="0043420B"/>
    <w:rsid w:val="00445224"/>
    <w:rsid w:val="004516BF"/>
    <w:rsid w:val="0046015D"/>
    <w:rsid w:val="004650BF"/>
    <w:rsid w:val="00494E78"/>
    <w:rsid w:val="004A0C0E"/>
    <w:rsid w:val="004A3E48"/>
    <w:rsid w:val="004A5AB8"/>
    <w:rsid w:val="004B45B2"/>
    <w:rsid w:val="004C1D3E"/>
    <w:rsid w:val="004C7BF9"/>
    <w:rsid w:val="004D19AE"/>
    <w:rsid w:val="004D57F0"/>
    <w:rsid w:val="004E4994"/>
    <w:rsid w:val="004E76F9"/>
    <w:rsid w:val="004E79A7"/>
    <w:rsid w:val="004F0379"/>
    <w:rsid w:val="004F13BB"/>
    <w:rsid w:val="00510380"/>
    <w:rsid w:val="005131F5"/>
    <w:rsid w:val="00524CB7"/>
    <w:rsid w:val="00525C38"/>
    <w:rsid w:val="005350A6"/>
    <w:rsid w:val="00562E6E"/>
    <w:rsid w:val="00572CB3"/>
    <w:rsid w:val="00572F1B"/>
    <w:rsid w:val="0058203A"/>
    <w:rsid w:val="00587043"/>
    <w:rsid w:val="005878AF"/>
    <w:rsid w:val="005A446C"/>
    <w:rsid w:val="005B3CC9"/>
    <w:rsid w:val="005D07E9"/>
    <w:rsid w:val="005D25A3"/>
    <w:rsid w:val="005D7B8D"/>
    <w:rsid w:val="005E289B"/>
    <w:rsid w:val="005E5818"/>
    <w:rsid w:val="005E5DE1"/>
    <w:rsid w:val="005E7561"/>
    <w:rsid w:val="005F528B"/>
    <w:rsid w:val="005F7B70"/>
    <w:rsid w:val="00607AA1"/>
    <w:rsid w:val="0063166F"/>
    <w:rsid w:val="00634DD6"/>
    <w:rsid w:val="00656BC3"/>
    <w:rsid w:val="00656D9A"/>
    <w:rsid w:val="006636ED"/>
    <w:rsid w:val="006646C8"/>
    <w:rsid w:val="00677185"/>
    <w:rsid w:val="00677620"/>
    <w:rsid w:val="006777F9"/>
    <w:rsid w:val="006842F3"/>
    <w:rsid w:val="006945DE"/>
    <w:rsid w:val="00694D6D"/>
    <w:rsid w:val="006967EB"/>
    <w:rsid w:val="006A5A23"/>
    <w:rsid w:val="006A729C"/>
    <w:rsid w:val="006B4ACA"/>
    <w:rsid w:val="006C21B1"/>
    <w:rsid w:val="006D28F5"/>
    <w:rsid w:val="006D42BA"/>
    <w:rsid w:val="006D43B5"/>
    <w:rsid w:val="006F1809"/>
    <w:rsid w:val="006F315D"/>
    <w:rsid w:val="006F51D1"/>
    <w:rsid w:val="006F52C5"/>
    <w:rsid w:val="006F6093"/>
    <w:rsid w:val="00700962"/>
    <w:rsid w:val="007059FC"/>
    <w:rsid w:val="00706677"/>
    <w:rsid w:val="007108FE"/>
    <w:rsid w:val="007114D4"/>
    <w:rsid w:val="00713B4A"/>
    <w:rsid w:val="00716716"/>
    <w:rsid w:val="007172D9"/>
    <w:rsid w:val="0072023B"/>
    <w:rsid w:val="00723DB1"/>
    <w:rsid w:val="00725FE3"/>
    <w:rsid w:val="007347A6"/>
    <w:rsid w:val="007509A0"/>
    <w:rsid w:val="00754E80"/>
    <w:rsid w:val="00765A1A"/>
    <w:rsid w:val="00774A32"/>
    <w:rsid w:val="00775367"/>
    <w:rsid w:val="0077619D"/>
    <w:rsid w:val="00776C70"/>
    <w:rsid w:val="00791153"/>
    <w:rsid w:val="0079206B"/>
    <w:rsid w:val="00794709"/>
    <w:rsid w:val="007A5589"/>
    <w:rsid w:val="007B0007"/>
    <w:rsid w:val="007C456E"/>
    <w:rsid w:val="007D0EA9"/>
    <w:rsid w:val="007D53B4"/>
    <w:rsid w:val="007E10F2"/>
    <w:rsid w:val="007F2A76"/>
    <w:rsid w:val="00810190"/>
    <w:rsid w:val="00820C25"/>
    <w:rsid w:val="00821ACF"/>
    <w:rsid w:val="00823724"/>
    <w:rsid w:val="00823C72"/>
    <w:rsid w:val="008309A7"/>
    <w:rsid w:val="0083210F"/>
    <w:rsid w:val="00833F30"/>
    <w:rsid w:val="008350E1"/>
    <w:rsid w:val="00841AAE"/>
    <w:rsid w:val="00847E37"/>
    <w:rsid w:val="008531CD"/>
    <w:rsid w:val="00862B8E"/>
    <w:rsid w:val="00864DA0"/>
    <w:rsid w:val="008735F9"/>
    <w:rsid w:val="008905E5"/>
    <w:rsid w:val="008A405F"/>
    <w:rsid w:val="008A46A9"/>
    <w:rsid w:val="008A5044"/>
    <w:rsid w:val="008B28A6"/>
    <w:rsid w:val="008B3E69"/>
    <w:rsid w:val="008C3A7F"/>
    <w:rsid w:val="008D234D"/>
    <w:rsid w:val="008D4189"/>
    <w:rsid w:val="008E7E9E"/>
    <w:rsid w:val="008F2D47"/>
    <w:rsid w:val="008F3686"/>
    <w:rsid w:val="008F411A"/>
    <w:rsid w:val="00901CFB"/>
    <w:rsid w:val="00904258"/>
    <w:rsid w:val="0090747A"/>
    <w:rsid w:val="00910682"/>
    <w:rsid w:val="00914E97"/>
    <w:rsid w:val="00921AB3"/>
    <w:rsid w:val="00921FF6"/>
    <w:rsid w:val="00926AD8"/>
    <w:rsid w:val="00932FC8"/>
    <w:rsid w:val="0094093E"/>
    <w:rsid w:val="00941AC5"/>
    <w:rsid w:val="009710E6"/>
    <w:rsid w:val="00972DF6"/>
    <w:rsid w:val="00992461"/>
    <w:rsid w:val="00996153"/>
    <w:rsid w:val="009A5A39"/>
    <w:rsid w:val="009A7BAE"/>
    <w:rsid w:val="009B76DA"/>
    <w:rsid w:val="009C5932"/>
    <w:rsid w:val="009D6C81"/>
    <w:rsid w:val="009E0404"/>
    <w:rsid w:val="009E4BB9"/>
    <w:rsid w:val="009E54E0"/>
    <w:rsid w:val="009F35A4"/>
    <w:rsid w:val="009F7F8F"/>
    <w:rsid w:val="00A0213C"/>
    <w:rsid w:val="00A12F55"/>
    <w:rsid w:val="00A221F8"/>
    <w:rsid w:val="00A22A24"/>
    <w:rsid w:val="00A538EA"/>
    <w:rsid w:val="00A660F9"/>
    <w:rsid w:val="00A66463"/>
    <w:rsid w:val="00A70209"/>
    <w:rsid w:val="00A72577"/>
    <w:rsid w:val="00A74EA4"/>
    <w:rsid w:val="00AA4926"/>
    <w:rsid w:val="00AB76E3"/>
    <w:rsid w:val="00AD342A"/>
    <w:rsid w:val="00AD5D33"/>
    <w:rsid w:val="00AE13E5"/>
    <w:rsid w:val="00AE2FAD"/>
    <w:rsid w:val="00AE5CC1"/>
    <w:rsid w:val="00AE7E5E"/>
    <w:rsid w:val="00B01D69"/>
    <w:rsid w:val="00B17F97"/>
    <w:rsid w:val="00B2339E"/>
    <w:rsid w:val="00B30D28"/>
    <w:rsid w:val="00B37D00"/>
    <w:rsid w:val="00B40EE6"/>
    <w:rsid w:val="00B41870"/>
    <w:rsid w:val="00B434B8"/>
    <w:rsid w:val="00B53AED"/>
    <w:rsid w:val="00B627A1"/>
    <w:rsid w:val="00B634B4"/>
    <w:rsid w:val="00B71BAE"/>
    <w:rsid w:val="00B83BAD"/>
    <w:rsid w:val="00B84F49"/>
    <w:rsid w:val="00B96F4F"/>
    <w:rsid w:val="00BA1BC1"/>
    <w:rsid w:val="00BB0EE4"/>
    <w:rsid w:val="00BB3B46"/>
    <w:rsid w:val="00BB7277"/>
    <w:rsid w:val="00BC403D"/>
    <w:rsid w:val="00BC782A"/>
    <w:rsid w:val="00BC7F96"/>
    <w:rsid w:val="00C0409A"/>
    <w:rsid w:val="00C11654"/>
    <w:rsid w:val="00C171F7"/>
    <w:rsid w:val="00C36AB4"/>
    <w:rsid w:val="00C629B1"/>
    <w:rsid w:val="00C63705"/>
    <w:rsid w:val="00C6413B"/>
    <w:rsid w:val="00C665F5"/>
    <w:rsid w:val="00C67931"/>
    <w:rsid w:val="00C76F6C"/>
    <w:rsid w:val="00C807FF"/>
    <w:rsid w:val="00C82E02"/>
    <w:rsid w:val="00C8353F"/>
    <w:rsid w:val="00C94A4C"/>
    <w:rsid w:val="00CA1291"/>
    <w:rsid w:val="00CA5614"/>
    <w:rsid w:val="00CA70C3"/>
    <w:rsid w:val="00CB1296"/>
    <w:rsid w:val="00CC1BFA"/>
    <w:rsid w:val="00CC5C05"/>
    <w:rsid w:val="00CC694D"/>
    <w:rsid w:val="00CD4987"/>
    <w:rsid w:val="00CD5976"/>
    <w:rsid w:val="00CD6B59"/>
    <w:rsid w:val="00CE0084"/>
    <w:rsid w:val="00CE0DB6"/>
    <w:rsid w:val="00CE358F"/>
    <w:rsid w:val="00D03CF0"/>
    <w:rsid w:val="00D0704D"/>
    <w:rsid w:val="00D1320A"/>
    <w:rsid w:val="00D147AC"/>
    <w:rsid w:val="00D2005D"/>
    <w:rsid w:val="00D3606E"/>
    <w:rsid w:val="00D41359"/>
    <w:rsid w:val="00D50B0F"/>
    <w:rsid w:val="00D6148E"/>
    <w:rsid w:val="00D6440F"/>
    <w:rsid w:val="00D6468A"/>
    <w:rsid w:val="00D72F50"/>
    <w:rsid w:val="00D85FED"/>
    <w:rsid w:val="00D86029"/>
    <w:rsid w:val="00DA491A"/>
    <w:rsid w:val="00DB3DC3"/>
    <w:rsid w:val="00DB7B44"/>
    <w:rsid w:val="00DC2011"/>
    <w:rsid w:val="00DD5FE3"/>
    <w:rsid w:val="00DE5E6C"/>
    <w:rsid w:val="00DE69C9"/>
    <w:rsid w:val="00E16FCB"/>
    <w:rsid w:val="00E211C4"/>
    <w:rsid w:val="00E25222"/>
    <w:rsid w:val="00E33F81"/>
    <w:rsid w:val="00E46BC4"/>
    <w:rsid w:val="00E473E1"/>
    <w:rsid w:val="00E51F2F"/>
    <w:rsid w:val="00E56072"/>
    <w:rsid w:val="00E70B19"/>
    <w:rsid w:val="00E74ADE"/>
    <w:rsid w:val="00E74F13"/>
    <w:rsid w:val="00E75E31"/>
    <w:rsid w:val="00E84349"/>
    <w:rsid w:val="00E878AF"/>
    <w:rsid w:val="00E94394"/>
    <w:rsid w:val="00E9573C"/>
    <w:rsid w:val="00EA1140"/>
    <w:rsid w:val="00EA56A0"/>
    <w:rsid w:val="00EB525C"/>
    <w:rsid w:val="00EC1E88"/>
    <w:rsid w:val="00EC4F07"/>
    <w:rsid w:val="00ED32B8"/>
    <w:rsid w:val="00ED70FE"/>
    <w:rsid w:val="00F00DF3"/>
    <w:rsid w:val="00F038CF"/>
    <w:rsid w:val="00F07EC0"/>
    <w:rsid w:val="00F10566"/>
    <w:rsid w:val="00F13B0F"/>
    <w:rsid w:val="00F30E19"/>
    <w:rsid w:val="00F4301F"/>
    <w:rsid w:val="00F44C8C"/>
    <w:rsid w:val="00F5042F"/>
    <w:rsid w:val="00F6182C"/>
    <w:rsid w:val="00F62D6B"/>
    <w:rsid w:val="00F72424"/>
    <w:rsid w:val="00F7665E"/>
    <w:rsid w:val="00F82604"/>
    <w:rsid w:val="00F86BFA"/>
    <w:rsid w:val="00FA63A6"/>
    <w:rsid w:val="00FA7DF4"/>
    <w:rsid w:val="00FD44D3"/>
    <w:rsid w:val="00FD6E20"/>
    <w:rsid w:val="00FE0810"/>
    <w:rsid w:val="00FE28C0"/>
    <w:rsid w:val="00FF01D3"/>
    <w:rsid w:val="00FF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81"/>
    <w:pPr>
      <w:jc w:val="both"/>
    </w:pPr>
    <w:rPr>
      <w:rFonts w:ascii="Palatino" w:hAnsi="Palatin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70209"/>
    <w:pPr>
      <w:keepNext/>
      <w:keepLines/>
      <w:spacing w:before="480"/>
      <w:outlineLvl w:val="0"/>
    </w:pPr>
    <w:rPr>
      <w:rFonts w:eastAsia="MS ????"/>
      <w:b/>
      <w:bCs/>
      <w:color w:val="345A8A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70209"/>
    <w:pPr>
      <w:keepNext/>
      <w:keepLines/>
      <w:spacing w:before="200"/>
      <w:outlineLvl w:val="1"/>
    </w:pPr>
    <w:rPr>
      <w:rFonts w:eastAsia="MS ????"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0209"/>
    <w:rPr>
      <w:rFonts w:ascii="Palatino" w:eastAsia="MS ????" w:hAnsi="Palatino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0209"/>
    <w:rPr>
      <w:rFonts w:ascii="Palatino" w:eastAsia="MS ????" w:hAnsi="Palatino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rsid w:val="00AE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CC1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EA11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F35A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3B4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3B4A"/>
    <w:rPr>
      <w:rFonts w:ascii="Palatino" w:eastAsia="Times New Roman" w:hAnsi="Palatino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13B4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3B4A"/>
    <w:rPr>
      <w:rFonts w:ascii="Palatino" w:eastAsia="Times New Roman" w:hAnsi="Palatino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rsid w:val="00C835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iascuolaperlapac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uoledipac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1298</Words>
  <Characters>7402</Characters>
  <Application>Microsoft Office Outlook</Application>
  <DocSecurity>0</DocSecurity>
  <Lines>0</Lines>
  <Paragraphs>0</Paragraphs>
  <ScaleCrop>false</ScaleCrop>
  <Company>Enti Locali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 passi di Francesco</dc:title>
  <dc:subject/>
  <dc:creator>Flavio Lotti</dc:creator>
  <cp:keywords/>
  <dc:description/>
  <cp:lastModifiedBy>Elisabetta</cp:lastModifiedBy>
  <cp:revision>2</cp:revision>
  <cp:lastPrinted>2014-04-11T10:26:00Z</cp:lastPrinted>
  <dcterms:created xsi:type="dcterms:W3CDTF">2014-04-11T15:49:00Z</dcterms:created>
  <dcterms:modified xsi:type="dcterms:W3CDTF">2014-04-11T15:49:00Z</dcterms:modified>
</cp:coreProperties>
</file>